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C246" w14:textId="77777777" w:rsidR="00421EFB" w:rsidRDefault="00F50DF2" w:rsidP="00B226BB">
      <w:pPr>
        <w:pStyle w:val="Koptekst"/>
        <w:tabs>
          <w:tab w:val="left" w:pos="2060"/>
          <w:tab w:val="left" w:pos="5100"/>
        </w:tabs>
        <w:spacing w:line="280" w:lineRule="atLeast"/>
        <w:rPr>
          <w:rFonts w:ascii="HelveticaNeueLT Std" w:hAnsi="HelveticaNeueLT Std" w:cs="Arial"/>
          <w:lang w:val="fr-FR"/>
        </w:rPr>
      </w:pPr>
      <w:r w:rsidRPr="003C0868">
        <w:rPr>
          <w:noProof/>
          <w:sz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0AB61" wp14:editId="663B9662">
                <wp:simplePos x="0" y="0"/>
                <wp:positionH relativeFrom="margin">
                  <wp:posOffset>3335020</wp:posOffset>
                </wp:positionH>
                <wp:positionV relativeFrom="paragraph">
                  <wp:posOffset>-364490</wp:posOffset>
                </wp:positionV>
                <wp:extent cx="2590800" cy="904875"/>
                <wp:effectExtent l="0" t="0" r="19050" b="28575"/>
                <wp:wrapNone/>
                <wp:docPr id="9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81F68" w14:textId="77777777" w:rsidR="00F50DF2" w:rsidRPr="00084FA2" w:rsidRDefault="00F50DF2" w:rsidP="00F50DF2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084FA2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Centre traitant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0AB6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62.6pt;margin-top:-28.7pt;width:204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XcrFgIAACs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">
                <v:textbox>
                  <w:txbxContent>
                    <w:p w14:paraId="3BD81F68" w14:textId="77777777" w:rsidR="00F50DF2" w:rsidRPr="00084FA2" w:rsidRDefault="00F50DF2" w:rsidP="00F50DF2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</w:pPr>
                      <w:r w:rsidRPr="00084FA2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Centre traitant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BA2" w:rsidRPr="00D1140F">
        <w:rPr>
          <w:rFonts w:ascii="HelveticaNeueLT Std" w:hAnsi="HelveticaNeueLT Std" w:cs="Arial"/>
          <w:lang w:val="fr-FR"/>
        </w:rPr>
        <w:tab/>
      </w:r>
      <w:r w:rsidR="00B226BB" w:rsidRPr="00D1140F">
        <w:rPr>
          <w:rFonts w:ascii="HelveticaNeueLT Std" w:hAnsi="HelveticaNeueLT Std" w:cs="Arial"/>
          <w:lang w:val="fr-FR"/>
        </w:rPr>
        <w:tab/>
      </w:r>
      <w:r w:rsidR="003A5BA2" w:rsidRPr="00D1140F">
        <w:rPr>
          <w:rFonts w:ascii="HelveticaNeueLT Std" w:hAnsi="HelveticaNeueLT Std" w:cs="Arial"/>
          <w:lang w:val="fr-FR"/>
        </w:rPr>
        <w:tab/>
      </w:r>
    </w:p>
    <w:p w14:paraId="7D1AA043" w14:textId="77777777" w:rsidR="00421EFB" w:rsidRDefault="00421EFB" w:rsidP="00B226BB">
      <w:pPr>
        <w:pStyle w:val="Koptekst"/>
        <w:tabs>
          <w:tab w:val="left" w:pos="2060"/>
          <w:tab w:val="left" w:pos="5100"/>
        </w:tabs>
        <w:spacing w:line="280" w:lineRule="atLeast"/>
        <w:rPr>
          <w:rFonts w:ascii="HelveticaNeueLT Std" w:hAnsi="HelveticaNeueLT Std" w:cs="Arial"/>
          <w:lang w:val="fr-BE"/>
        </w:rPr>
      </w:pPr>
    </w:p>
    <w:p w14:paraId="01832A52" w14:textId="77777777" w:rsidR="0031248D" w:rsidRDefault="00421EFB" w:rsidP="00F50DF2">
      <w:pPr>
        <w:pStyle w:val="Koptekst"/>
        <w:tabs>
          <w:tab w:val="left" w:pos="2060"/>
          <w:tab w:val="left" w:pos="5100"/>
        </w:tabs>
        <w:spacing w:line="280" w:lineRule="atLeast"/>
        <w:rPr>
          <w:rFonts w:ascii="HelveticaNeueLT Std" w:hAnsi="HelveticaNeueLT Std" w:cs="Arial"/>
          <w:lang w:val="fr-BE"/>
        </w:rPr>
      </w:pPr>
      <w:r>
        <w:rPr>
          <w:rFonts w:ascii="HelveticaNeueLT Std" w:hAnsi="HelveticaNeueLT Std" w:cs="Arial"/>
          <w:lang w:val="fr-BE"/>
        </w:rPr>
        <w:tab/>
      </w:r>
      <w:r>
        <w:rPr>
          <w:rFonts w:ascii="HelveticaNeueLT Std" w:hAnsi="HelveticaNeueLT Std" w:cs="Arial"/>
          <w:lang w:val="fr-BE"/>
        </w:rPr>
        <w:tab/>
      </w:r>
    </w:p>
    <w:p w14:paraId="1FFB488F" w14:textId="77777777" w:rsidR="00CD5E4F" w:rsidRDefault="00CD5E4F" w:rsidP="00F50DF2">
      <w:pPr>
        <w:rPr>
          <w:rFonts w:ascii="HelveticaNeueLT Std" w:hAnsi="HelveticaNeueLT Std"/>
          <w:sz w:val="16"/>
          <w:szCs w:val="16"/>
          <w:lang w:val="fr-FR" w:eastAsia="fr-FR"/>
        </w:rPr>
      </w:pPr>
    </w:p>
    <w:p w14:paraId="061B5558" w14:textId="0C239C1D" w:rsidR="00F50DF2" w:rsidRPr="006B5942" w:rsidRDefault="00F50DF2" w:rsidP="00F50DF2">
      <w:pPr>
        <w:rPr>
          <w:rFonts w:ascii="HelveticaNeueLT Std" w:hAnsi="HelveticaNeueLT Std"/>
          <w:sz w:val="16"/>
          <w:szCs w:val="16"/>
          <w:lang w:eastAsia="fr-FR"/>
        </w:rPr>
      </w:pPr>
      <w:r w:rsidRPr="006B5942">
        <w:rPr>
          <w:rFonts w:ascii="HelveticaNeueLT Std" w:hAnsi="HelveticaNeueLT Std"/>
          <w:sz w:val="16"/>
          <w:szCs w:val="16"/>
          <w:lang w:eastAsia="fr-FR"/>
        </w:rPr>
        <w:t xml:space="preserve">N° Client : </w:t>
      </w:r>
      <w:sdt>
        <w:sdtPr>
          <w:rPr>
            <w:rFonts w:ascii="HelveticaNeueLT Std" w:hAnsi="HelveticaNeueLT Std"/>
            <w:sz w:val="16"/>
            <w:szCs w:val="16"/>
            <w:lang w:val="fr-FR" w:eastAsia="fr-FR"/>
          </w:rPr>
          <w:id w:val="-1997024825"/>
          <w:placeholder>
            <w:docPart w:val="DefaultPlaceholder_-1854013440"/>
          </w:placeholder>
          <w:showingPlcHdr/>
          <w:text/>
        </w:sdtPr>
        <w:sdtContent>
          <w:r w:rsidR="006B5942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Pr="006B5942">
        <w:rPr>
          <w:rFonts w:ascii="HelveticaNeueLT Std" w:hAnsi="HelveticaNeueLT Std"/>
          <w:sz w:val="16"/>
          <w:szCs w:val="16"/>
          <w:lang w:eastAsia="fr-FR"/>
        </w:rPr>
        <w:t>……………………………………………….</w:t>
      </w:r>
    </w:p>
    <w:p w14:paraId="61A5C335" w14:textId="77777777" w:rsidR="0031248D" w:rsidRPr="006B5942" w:rsidRDefault="0031248D" w:rsidP="00CD5E4F">
      <w:pPr>
        <w:rPr>
          <w:rFonts w:ascii="HelveticaNeueLT Std" w:hAnsi="HelveticaNeueLT Std" w:cs="Arial"/>
          <w:szCs w:val="20"/>
        </w:rPr>
      </w:pPr>
    </w:p>
    <w:p w14:paraId="2F3EAD39" w14:textId="5C15F1EE" w:rsidR="00F50DF2" w:rsidRPr="000861CA" w:rsidRDefault="006B5942" w:rsidP="00F50DF2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outlineLvl w:val="5"/>
        <w:rPr>
          <w:rFonts w:ascii="HelveticaNeueLT Std" w:hAnsi="HelveticaNeueLT Std"/>
          <w:b/>
          <w:bCs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b/>
            <w:caps/>
            <w:sz w:val="14"/>
            <w:szCs w:val="14"/>
            <w:lang w:val="fr-BE" w:eastAsia="fr-FR"/>
          </w:rPr>
          <w:id w:val="-81325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19" w:rsidRPr="006B5942">
            <w:rPr>
              <w:rFonts w:ascii="MS Gothic" w:eastAsia="MS Gothic" w:hAnsi="MS Gothic" w:hint="eastAsia"/>
              <w:b/>
              <w:caps/>
              <w:sz w:val="14"/>
              <w:szCs w:val="14"/>
              <w:lang w:val="fr-BE" w:eastAsia="fr-FR"/>
            </w:rPr>
            <w:t>☐</w:t>
          </w:r>
        </w:sdtContent>
      </w:sdt>
      <w:r w:rsidR="00AF7219" w:rsidRPr="006B5942">
        <w:rPr>
          <w:rFonts w:ascii="HelveticaNeueLT Std" w:hAnsi="HelveticaNeueLT Std"/>
          <w:b/>
          <w:caps/>
          <w:sz w:val="14"/>
          <w:szCs w:val="14"/>
          <w:lang w:val="fr-BE" w:eastAsia="fr-FR"/>
        </w:rPr>
        <w:t xml:space="preserve"> </w:t>
      </w:r>
      <w:r w:rsidR="00F50DF2" w:rsidRPr="006B5942">
        <w:rPr>
          <w:rFonts w:ascii="HelveticaNeueLT Std" w:hAnsi="HelveticaNeueLT Std"/>
          <w:b/>
          <w:caps/>
          <w:sz w:val="14"/>
          <w:szCs w:val="14"/>
          <w:lang w:val="fr-BE" w:eastAsia="fr-FR"/>
        </w:rPr>
        <w:t xml:space="preserve">Demande </w:t>
      </w:r>
      <w:r w:rsidR="00F50DF2" w:rsidRPr="006B5942">
        <w:rPr>
          <w:rFonts w:ascii="HelveticaNeueLT Std" w:hAnsi="HelveticaNeueLT Std"/>
          <w:b/>
          <w:sz w:val="14"/>
          <w:szCs w:val="14"/>
          <w:lang w:val="fr-BE" w:eastAsia="fr-FR"/>
        </w:rPr>
        <w:t>DE SURVEILLANCE D</w:t>
      </w:r>
      <w:r w:rsidR="00F50DF2" w:rsidRPr="003C0868">
        <w:rPr>
          <w:rFonts w:ascii="HelveticaNeueLT Std" w:hAnsi="HelveticaNeueLT Std"/>
          <w:b/>
          <w:sz w:val="14"/>
          <w:szCs w:val="14"/>
          <w:lang w:val="fr-FR" w:eastAsia="fr-FR"/>
        </w:rPr>
        <w:t xml:space="preserve">E SANTE DES TRAVAILLEURS </w:t>
      </w:r>
      <w:r w:rsidR="00F50DF2" w:rsidRPr="000861CA">
        <w:rPr>
          <w:rFonts w:ascii="HelveticaNeueLT Std" w:hAnsi="HelveticaNeueLT Std"/>
          <w:sz w:val="14"/>
          <w:szCs w:val="14"/>
          <w:lang w:val="fr-FR" w:eastAsia="fr-FR"/>
        </w:rPr>
        <w:t>(</w:t>
      </w:r>
      <w:r w:rsidR="00623D9F" w:rsidRPr="000861CA">
        <w:rPr>
          <w:rFonts w:ascii="HelveticaNeueLT Std" w:hAnsi="HelveticaNeueLT Std"/>
          <w:sz w:val="14"/>
          <w:szCs w:val="14"/>
          <w:lang w:val="fr-BE" w:eastAsia="fr-FR"/>
        </w:rPr>
        <w:t>titre 4 du livre Ier</w:t>
      </w:r>
      <w:r w:rsidR="00F50DF2" w:rsidRPr="000861CA">
        <w:rPr>
          <w:rFonts w:ascii="HelveticaNeueLT Std" w:hAnsi="HelveticaNeueLT Std"/>
          <w:sz w:val="14"/>
          <w:szCs w:val="14"/>
          <w:lang w:val="fr-BE" w:eastAsia="fr-FR"/>
        </w:rPr>
        <w:t xml:space="preserve"> du code du bien-être au </w:t>
      </w:r>
      <w:r w:rsidR="00356417" w:rsidRPr="000861CA">
        <w:rPr>
          <w:rFonts w:ascii="HelveticaNeueLT Std" w:hAnsi="HelveticaNeueLT Std"/>
          <w:sz w:val="14"/>
          <w:szCs w:val="14"/>
          <w:lang w:val="fr-BE" w:eastAsia="fr-FR"/>
        </w:rPr>
        <w:t>travail)</w:t>
      </w:r>
    </w:p>
    <w:p w14:paraId="12882127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0B6C868D" w14:textId="77777777" w:rsidR="00F50DF2" w:rsidRPr="003C0868" w:rsidRDefault="006B5942" w:rsidP="00F50DF2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outlineLvl w:val="5"/>
        <w:rPr>
          <w:rFonts w:ascii="HelveticaNeueLT Std" w:hAnsi="HelveticaNeueLT Std"/>
          <w:b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b/>
            <w:caps/>
            <w:sz w:val="14"/>
            <w:szCs w:val="14"/>
            <w:lang w:val="fr-FR" w:eastAsia="fr-FR"/>
          </w:rPr>
          <w:id w:val="-149055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19">
            <w:rPr>
              <w:rFonts w:ascii="MS Gothic" w:eastAsia="MS Gothic" w:hAnsi="MS Gothic" w:hint="eastAsia"/>
              <w:b/>
              <w:caps/>
              <w:sz w:val="14"/>
              <w:szCs w:val="14"/>
              <w:lang w:val="fr-FR" w:eastAsia="fr-FR"/>
            </w:rPr>
            <w:t>☐</w:t>
          </w:r>
        </w:sdtContent>
      </w:sdt>
      <w:r w:rsidR="00AF7219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>Demande d’examen dans le cadre du permis de conduire groupe 2</w:t>
      </w:r>
      <w:r w:rsidR="00F50DF2" w:rsidRPr="003C0868">
        <w:rPr>
          <w:rFonts w:ascii="HelveticaNeueLT Std" w:hAnsi="HelveticaNeueLT Std"/>
          <w:b/>
          <w:sz w:val="14"/>
          <w:szCs w:val="14"/>
          <w:lang w:val="fr-FR" w:eastAsia="fr-FR"/>
        </w:rPr>
        <w:t xml:space="preserve"> </w:t>
      </w:r>
      <w:r w:rsidR="00F50DF2" w:rsidRPr="000861CA">
        <w:rPr>
          <w:rFonts w:ascii="HelveticaNeueLT Std" w:hAnsi="HelveticaNeueLT Std"/>
          <w:bCs/>
          <w:sz w:val="14"/>
          <w:szCs w:val="14"/>
          <w:lang w:val="fr-FR" w:eastAsia="fr-FR"/>
        </w:rPr>
        <w:t>(A.R. du 23 mars 1998)</w:t>
      </w:r>
      <w:r w:rsidR="00F50DF2" w:rsidRPr="003C0868">
        <w:rPr>
          <w:rFonts w:ascii="HelveticaNeueLT Std" w:hAnsi="HelveticaNeueLT Std"/>
          <w:b/>
          <w:sz w:val="14"/>
          <w:szCs w:val="14"/>
          <w:lang w:val="fr-FR" w:eastAsia="fr-FR"/>
        </w:rPr>
        <w:tab/>
      </w:r>
    </w:p>
    <w:p w14:paraId="5D72773C" w14:textId="77777777" w:rsidR="00F50DF2" w:rsidRDefault="00F50DF2" w:rsidP="00F50DF2">
      <w:pPr>
        <w:jc w:val="both"/>
        <w:rPr>
          <w:sz w:val="14"/>
          <w:szCs w:val="19"/>
          <w:lang w:val="fr-FR" w:eastAsia="fr-FR"/>
        </w:rPr>
      </w:pPr>
    </w:p>
    <w:p w14:paraId="0B55127D" w14:textId="77777777" w:rsidR="00F50DF2" w:rsidRPr="00730814" w:rsidRDefault="006B5942" w:rsidP="00F50DF2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outlineLvl w:val="5"/>
        <w:rPr>
          <w:rFonts w:ascii="HelveticaNeueLT Std" w:hAnsi="HelveticaNeueLT Std"/>
          <w:b/>
          <w:caps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b/>
            <w:caps/>
            <w:sz w:val="14"/>
            <w:szCs w:val="14"/>
            <w:lang w:val="fr-FR" w:eastAsia="fr-FR"/>
          </w:rPr>
          <w:id w:val="-133806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19">
            <w:rPr>
              <w:rFonts w:ascii="MS Gothic" w:eastAsia="MS Gothic" w:hAnsi="MS Gothic" w:hint="eastAsia"/>
              <w:b/>
              <w:caps/>
              <w:sz w:val="14"/>
              <w:szCs w:val="14"/>
              <w:lang w:val="fr-FR" w:eastAsia="fr-FR"/>
            </w:rPr>
            <w:t>☐</w:t>
          </w:r>
        </w:sdtContent>
      </w:sdt>
      <w:r w:rsidR="00AF7219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 </w:t>
      </w:r>
      <w:r w:rsidR="00F50DF2" w:rsidRPr="00000D46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>Demande DE trajet de réintégration (</w:t>
      </w:r>
      <w:r w:rsidR="00F50DF2" w:rsidRPr="00000D46">
        <w:rPr>
          <w:rFonts w:ascii="HelveticaNeueLT Std" w:hAnsi="HelveticaNeueLT Std"/>
          <w:b/>
          <w:sz w:val="14"/>
          <w:szCs w:val="14"/>
          <w:lang w:val="fr-FR" w:eastAsia="fr-FR"/>
        </w:rPr>
        <w:t xml:space="preserve">point 6 du formulaire) </w:t>
      </w:r>
      <w:r w:rsidR="00F50DF2" w:rsidRPr="00000D46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pour un travailleur </w:t>
      </w:r>
      <w:r w:rsidR="00A13573" w:rsidRPr="00000D46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>APRES 3 MOIS CONSECUTIFS D’</w:t>
      </w:r>
      <w:r w:rsidR="00F50DF2" w:rsidRPr="00000D46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Incapacité de Travail ou déclaré définitivement </w:t>
      </w:r>
      <w:r w:rsidR="00A13573" w:rsidRPr="00000D46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INCAPABLE </w:t>
      </w:r>
      <w:r w:rsidR="00F50DF2" w:rsidRPr="00000D46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>par son médecin traitant</w:t>
      </w:r>
      <w:r w:rsidR="00F50DF2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 </w:t>
      </w:r>
    </w:p>
    <w:p w14:paraId="59B30925" w14:textId="77777777" w:rsidR="00F50DF2" w:rsidRPr="003C0868" w:rsidRDefault="00F50DF2" w:rsidP="00F50DF2">
      <w:pPr>
        <w:rPr>
          <w:sz w:val="16"/>
          <w:szCs w:val="15"/>
          <w:lang w:val="fr-FR" w:eastAsia="fr-FR"/>
        </w:rPr>
      </w:pPr>
    </w:p>
    <w:p w14:paraId="4472B213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L’employeur soussigné (nom, prénom et adresse de l’employeur, personne physique, ou de forme juridique, dénomination et siège de l’entreprise ou de l’organisme)</w:t>
      </w:r>
    </w:p>
    <w:p w14:paraId="7F265060" w14:textId="16CC55F9" w:rsidR="00F50DF2" w:rsidRPr="006B5942" w:rsidRDefault="006B5942" w:rsidP="00F50DF2">
      <w:pPr>
        <w:jc w:val="both"/>
        <w:rPr>
          <w:rFonts w:ascii="HelveticaNeueLT Std" w:hAnsi="HelveticaNeueLT Std"/>
          <w:sz w:val="14"/>
          <w:szCs w:val="14"/>
          <w:lang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1915972919"/>
          <w:placeholder>
            <w:docPart w:val="DefaultPlaceholder_-1854013440"/>
          </w:placeholder>
          <w:showingPlcHdr/>
          <w:text/>
        </w:sdtPr>
        <w:sdtContent>
          <w:r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="00F50DF2" w:rsidRPr="006B5942">
        <w:rPr>
          <w:rFonts w:ascii="HelveticaNeueLT Std" w:hAnsi="HelveticaNeueLT Std"/>
          <w:sz w:val="14"/>
          <w:szCs w:val="14"/>
          <w:lang w:eastAsia="fr-FR"/>
        </w:rPr>
        <w:t>………………………………………………………………………………………………………………………………………………………………………..…</w:t>
      </w:r>
    </w:p>
    <w:p w14:paraId="7BE66C08" w14:textId="3F511E98" w:rsidR="00F50DF2" w:rsidRPr="006B5942" w:rsidRDefault="006B5942" w:rsidP="00F50DF2">
      <w:pPr>
        <w:jc w:val="both"/>
        <w:rPr>
          <w:rFonts w:ascii="HelveticaNeueLT Std" w:hAnsi="HelveticaNeueLT Std"/>
          <w:sz w:val="14"/>
          <w:szCs w:val="14"/>
          <w:lang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1661154931"/>
          <w:placeholder>
            <w:docPart w:val="DefaultPlaceholder_-1854013440"/>
          </w:placeholder>
          <w:showingPlcHdr/>
          <w:text/>
        </w:sdtPr>
        <w:sdtContent>
          <w:r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="00F50DF2" w:rsidRPr="006B5942">
        <w:rPr>
          <w:rFonts w:ascii="HelveticaNeueLT Std" w:hAnsi="HelveticaNeueLT Std"/>
          <w:sz w:val="14"/>
          <w:szCs w:val="14"/>
          <w:lang w:eastAsia="fr-FR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1CB642B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prie le conseiller en prévention-médecin du travail de soumettre :</w:t>
      </w:r>
    </w:p>
    <w:p w14:paraId="02CEA9CE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4D54F1B1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4EC8F36F" w14:textId="1EA125D0" w:rsidR="00F50DF2" w:rsidRPr="006B5942" w:rsidRDefault="00F50DF2" w:rsidP="00F50DF2">
      <w:pPr>
        <w:jc w:val="both"/>
        <w:rPr>
          <w:rFonts w:ascii="HelveticaNeueLT Std" w:hAnsi="HelveticaNeueLT Std"/>
          <w:sz w:val="14"/>
          <w:szCs w:val="14"/>
          <w:lang w:eastAsia="fr-FR"/>
        </w:rPr>
      </w:pPr>
      <w:r w:rsidRPr="006B5942">
        <w:rPr>
          <w:rFonts w:ascii="HelveticaNeueLT Std" w:hAnsi="HelveticaNeueLT Std"/>
          <w:sz w:val="14"/>
          <w:szCs w:val="14"/>
          <w:lang w:eastAsia="fr-FR"/>
        </w:rPr>
        <w:t xml:space="preserve">Monsieur, Madame (nom, </w:t>
      </w:r>
      <w:proofErr w:type="spellStart"/>
      <w:r w:rsidRPr="006B5942">
        <w:rPr>
          <w:rFonts w:ascii="HelveticaNeueLT Std" w:hAnsi="HelveticaNeueLT Std"/>
          <w:sz w:val="14"/>
          <w:szCs w:val="14"/>
          <w:lang w:eastAsia="fr-FR"/>
        </w:rPr>
        <w:t>prénom</w:t>
      </w:r>
      <w:proofErr w:type="spellEnd"/>
      <w:r w:rsidRPr="006B5942">
        <w:rPr>
          <w:rFonts w:ascii="HelveticaNeueLT Std" w:hAnsi="HelveticaNeueLT Std"/>
          <w:sz w:val="14"/>
          <w:szCs w:val="14"/>
          <w:lang w:eastAsia="fr-FR"/>
        </w:rPr>
        <w:t xml:space="preserve"> de la </w:t>
      </w:r>
      <w:proofErr w:type="spellStart"/>
      <w:r w:rsidRPr="006B5942">
        <w:rPr>
          <w:rFonts w:ascii="HelveticaNeueLT Std" w:hAnsi="HelveticaNeueLT Std"/>
          <w:sz w:val="14"/>
          <w:szCs w:val="14"/>
          <w:lang w:eastAsia="fr-FR"/>
        </w:rPr>
        <w:t>personne</w:t>
      </w:r>
      <w:proofErr w:type="spellEnd"/>
      <w:r w:rsidRPr="006B5942">
        <w:rPr>
          <w:rFonts w:ascii="HelveticaNeueLT Std" w:hAnsi="HelveticaNeueLT Std"/>
          <w:sz w:val="14"/>
          <w:szCs w:val="14"/>
          <w:lang w:eastAsia="fr-FR"/>
        </w:rPr>
        <w:t xml:space="preserve"> à </w:t>
      </w:r>
      <w:proofErr w:type="spellStart"/>
      <w:r w:rsidRPr="006B5942">
        <w:rPr>
          <w:rFonts w:ascii="HelveticaNeueLT Std" w:hAnsi="HelveticaNeueLT Std"/>
          <w:sz w:val="14"/>
          <w:szCs w:val="14"/>
          <w:lang w:eastAsia="fr-FR"/>
        </w:rPr>
        <w:t>examiner</w:t>
      </w:r>
      <w:proofErr w:type="spellEnd"/>
      <w:r w:rsidRPr="006B5942">
        <w:rPr>
          <w:rFonts w:ascii="HelveticaNeueLT Std" w:hAnsi="HelveticaNeueLT Std"/>
          <w:sz w:val="14"/>
          <w:szCs w:val="14"/>
          <w:lang w:eastAsia="fr-FR"/>
        </w:rPr>
        <w:t xml:space="preserve">) </w:t>
      </w: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1649356725"/>
          <w:placeholder>
            <w:docPart w:val="DefaultPlaceholder_-1854013440"/>
          </w:placeholder>
          <w:showingPlcHdr/>
          <w:text/>
        </w:sdtPr>
        <w:sdtContent>
          <w:r w:rsidR="006B5942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Pr="006B5942">
        <w:rPr>
          <w:rFonts w:ascii="HelveticaNeueLT Std" w:hAnsi="HelveticaNeueLT Std"/>
          <w:sz w:val="14"/>
          <w:szCs w:val="14"/>
          <w:lang w:eastAsia="fr-FR"/>
        </w:rPr>
        <w:t>………………………………………………………………………….................................</w:t>
      </w:r>
    </w:p>
    <w:tbl>
      <w:tblPr>
        <w:tblStyle w:val="Tabelraster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391"/>
      </w:tblGrid>
      <w:tr w:rsidR="00F50DF2" w14:paraId="626E29C1" w14:textId="77777777" w:rsidTr="0048227A">
        <w:tc>
          <w:tcPr>
            <w:tcW w:w="3970" w:type="dxa"/>
          </w:tcPr>
          <w:p w14:paraId="0E2FDBE5" w14:textId="77777777" w:rsidR="00F50DF2" w:rsidRPr="006B5942" w:rsidRDefault="00F50DF2" w:rsidP="0048227A">
            <w:pPr>
              <w:jc w:val="both"/>
              <w:rPr>
                <w:rFonts w:ascii="HelveticaNeueLT Std" w:hAnsi="HelveticaNeueLT Std"/>
                <w:sz w:val="14"/>
                <w:szCs w:val="14"/>
                <w:lang w:eastAsia="fr-FR"/>
              </w:rPr>
            </w:pPr>
            <w:r w:rsidRPr="006B5942">
              <w:rPr>
                <w:rFonts w:ascii="HelveticaNeueLT Std" w:hAnsi="HelveticaNeueLT Std"/>
                <w:sz w:val="14"/>
                <w:szCs w:val="14"/>
                <w:lang w:eastAsia="fr-FR"/>
              </w:rPr>
              <w:t xml:space="preserve"> </w:t>
            </w:r>
          </w:p>
          <w:p w14:paraId="5D138940" w14:textId="284270C0" w:rsidR="00F50DF2" w:rsidRPr="006B5942" w:rsidRDefault="00F50DF2" w:rsidP="0048227A">
            <w:pPr>
              <w:jc w:val="both"/>
              <w:rPr>
                <w:rFonts w:ascii="HelveticaNeueLT Std" w:hAnsi="HelveticaNeueLT Std"/>
                <w:sz w:val="14"/>
                <w:szCs w:val="14"/>
                <w:lang w:eastAsia="fr-FR"/>
              </w:rPr>
            </w:pPr>
            <w:r w:rsidRPr="006B5942">
              <w:rPr>
                <w:rFonts w:ascii="HelveticaNeueLT Std" w:hAnsi="HelveticaNeueLT Std"/>
                <w:sz w:val="14"/>
                <w:szCs w:val="14"/>
                <w:lang w:eastAsia="fr-FR"/>
              </w:rPr>
              <w:t xml:space="preserve"> né(e) </w:t>
            </w:r>
            <w:proofErr w:type="spellStart"/>
            <w:r w:rsidRPr="006B5942">
              <w:rPr>
                <w:rFonts w:ascii="HelveticaNeueLT Std" w:hAnsi="HelveticaNeueLT Std"/>
                <w:sz w:val="14"/>
                <w:szCs w:val="14"/>
                <w:lang w:eastAsia="fr-FR"/>
              </w:rPr>
              <w:t>le</w:t>
            </w:r>
            <w:proofErr w:type="spellEnd"/>
            <w:sdt>
              <w:sdtPr>
                <w:rPr>
                  <w:rFonts w:ascii="HelveticaNeueLT Std" w:hAnsi="HelveticaNeueLT Std"/>
                  <w:sz w:val="14"/>
                  <w:szCs w:val="14"/>
                  <w:lang w:val="fr-FR" w:eastAsia="fr-FR"/>
                </w:rPr>
                <w:id w:val="-53542309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B5942"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  <w:r w:rsidRPr="006B5942">
              <w:rPr>
                <w:rFonts w:ascii="HelveticaNeueLT Std" w:hAnsi="HelveticaNeueLT Std"/>
                <w:sz w:val="14"/>
                <w:szCs w:val="14"/>
                <w:lang w:eastAsia="fr-FR"/>
              </w:rPr>
              <w:t xml:space="preserve"> ………………………………………………………….</w:t>
            </w:r>
          </w:p>
        </w:tc>
        <w:tc>
          <w:tcPr>
            <w:tcW w:w="5391" w:type="dxa"/>
          </w:tcPr>
          <w:p w14:paraId="51854AC5" w14:textId="77777777" w:rsidR="00F50DF2" w:rsidRPr="006B5942" w:rsidRDefault="00F50DF2" w:rsidP="0048227A">
            <w:pPr>
              <w:jc w:val="both"/>
              <w:rPr>
                <w:rFonts w:ascii="HelveticaNeueLT Std" w:hAnsi="HelveticaNeueLT Std"/>
                <w:color w:val="0000FF"/>
                <w:sz w:val="14"/>
                <w:szCs w:val="14"/>
                <w:lang w:eastAsia="fr-FR"/>
              </w:rPr>
            </w:pPr>
          </w:p>
          <w:p w14:paraId="01923E56" w14:textId="649F0425" w:rsidR="00F50DF2" w:rsidRPr="006B5942" w:rsidRDefault="00F50DF2" w:rsidP="0048227A">
            <w:pPr>
              <w:jc w:val="both"/>
              <w:rPr>
                <w:rFonts w:ascii="HelveticaNeueLT Std" w:hAnsi="HelveticaNeueLT Std"/>
                <w:color w:val="0000FF"/>
                <w:sz w:val="14"/>
                <w:szCs w:val="14"/>
                <w:lang w:eastAsia="fr-FR"/>
              </w:rPr>
            </w:pPr>
            <w:r w:rsidRPr="006B5942">
              <w:rPr>
                <w:rFonts w:ascii="HelveticaNeueLT Std" w:hAnsi="HelveticaNeueLT Std"/>
                <w:sz w:val="14"/>
                <w:szCs w:val="14"/>
                <w:lang w:eastAsia="fr-FR"/>
              </w:rPr>
              <w:t xml:space="preserve">n° </w:t>
            </w:r>
            <w:proofErr w:type="spellStart"/>
            <w:r w:rsidRPr="006B5942">
              <w:rPr>
                <w:rFonts w:ascii="HelveticaNeueLT Std" w:hAnsi="HelveticaNeueLT Std"/>
                <w:sz w:val="14"/>
                <w:szCs w:val="14"/>
                <w:lang w:eastAsia="fr-FR"/>
              </w:rPr>
              <w:t>registre</w:t>
            </w:r>
            <w:proofErr w:type="spellEnd"/>
            <w:r w:rsidRPr="006B5942">
              <w:rPr>
                <w:rFonts w:ascii="HelveticaNeueLT Std" w:hAnsi="HelveticaNeueLT Std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6B5942">
              <w:rPr>
                <w:rFonts w:ascii="HelveticaNeueLT Std" w:hAnsi="HelveticaNeueLT Std"/>
                <w:sz w:val="14"/>
                <w:szCs w:val="14"/>
                <w:lang w:eastAsia="fr-FR"/>
              </w:rPr>
              <w:t>national</w:t>
            </w:r>
            <w:proofErr w:type="spellEnd"/>
            <w:r w:rsidRPr="006B5942">
              <w:rPr>
                <w:rFonts w:ascii="HelveticaNeueLT Std" w:hAnsi="HelveticaNeueLT Std"/>
                <w:sz w:val="14"/>
                <w:szCs w:val="14"/>
                <w:lang w:eastAsia="fr-FR"/>
              </w:rPr>
              <w:t xml:space="preserve"> : </w:t>
            </w:r>
            <w:sdt>
              <w:sdtPr>
                <w:rPr>
                  <w:rFonts w:ascii="HelveticaNeueLT Std" w:hAnsi="HelveticaNeueLT Std"/>
                  <w:sz w:val="14"/>
                  <w:szCs w:val="14"/>
                  <w:lang w:val="fr-FR" w:eastAsia="fr-FR"/>
                </w:rPr>
                <w:id w:val="-63603537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B5942"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  <w:r w:rsidRPr="006B5942">
              <w:rPr>
                <w:rFonts w:ascii="HelveticaNeueLT Std" w:hAnsi="HelveticaNeueLT Std"/>
                <w:sz w:val="14"/>
                <w:szCs w:val="14"/>
                <w:lang w:eastAsia="fr-FR"/>
              </w:rPr>
              <w:t>………………………………………………………………………..</w:t>
            </w:r>
          </w:p>
        </w:tc>
      </w:tr>
    </w:tbl>
    <w:p w14:paraId="3744BA04" w14:textId="77777777" w:rsidR="00F50DF2" w:rsidRPr="006B5942" w:rsidRDefault="00F50DF2" w:rsidP="00F50DF2">
      <w:pPr>
        <w:jc w:val="both"/>
        <w:rPr>
          <w:rFonts w:ascii="HelveticaNeueLT Std" w:hAnsi="HelveticaNeueLT Std"/>
          <w:sz w:val="14"/>
          <w:szCs w:val="14"/>
          <w:lang w:eastAsia="fr-FR"/>
        </w:rPr>
      </w:pPr>
    </w:p>
    <w:p w14:paraId="62A0F5C8" w14:textId="569ECB11" w:rsidR="00F50DF2" w:rsidRPr="006B5942" w:rsidRDefault="00F50DF2" w:rsidP="001C55CD">
      <w:pPr>
        <w:tabs>
          <w:tab w:val="left" w:leader="dot" w:pos="7088"/>
          <w:tab w:val="left" w:leader="dot" w:pos="9072"/>
        </w:tabs>
        <w:jc w:val="both"/>
        <w:rPr>
          <w:rFonts w:ascii="HelveticaNeueLT Std" w:hAnsi="HelveticaNeueLT Std"/>
          <w:sz w:val="14"/>
          <w:szCs w:val="14"/>
          <w:lang w:eastAsia="fr-FR"/>
        </w:rPr>
      </w:pPr>
      <w:proofErr w:type="spellStart"/>
      <w:r w:rsidRPr="006B5942">
        <w:rPr>
          <w:rFonts w:ascii="HelveticaNeueLT Std" w:hAnsi="HelveticaNeueLT Std"/>
          <w:sz w:val="14"/>
          <w:szCs w:val="14"/>
          <w:lang w:eastAsia="fr-FR"/>
        </w:rPr>
        <w:t>demeurant</w:t>
      </w:r>
      <w:proofErr w:type="spellEnd"/>
      <w:r w:rsidRPr="006B5942">
        <w:rPr>
          <w:rFonts w:ascii="HelveticaNeueLT Std" w:hAnsi="HelveticaNeueLT Std"/>
          <w:sz w:val="14"/>
          <w:szCs w:val="14"/>
          <w:lang w:eastAsia="fr-FR"/>
        </w:rPr>
        <w:t xml:space="preserve"> à</w:t>
      </w:r>
      <w:r w:rsidR="00F77406" w:rsidRPr="006B5942">
        <w:rPr>
          <w:rFonts w:ascii="HelveticaNeueLT Std" w:hAnsi="HelveticaNeueLT Std"/>
          <w:sz w:val="14"/>
          <w:szCs w:val="14"/>
          <w:lang w:eastAsia="fr-FR"/>
        </w:rPr>
        <w:t xml:space="preserve"> : </w:t>
      </w: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34395667"/>
          <w:placeholder>
            <w:docPart w:val="DefaultPlaceholder_-1854013440"/>
          </w:placeholder>
          <w:showingPlcHdr/>
          <w:text/>
        </w:sdtPr>
        <w:sdtContent>
          <w:r w:rsidR="006B5942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="00021F22" w:rsidRPr="006B5942">
        <w:rPr>
          <w:rFonts w:ascii="HelveticaNeueLT Std" w:hAnsi="HelveticaNeueLT Std"/>
          <w:sz w:val="14"/>
          <w:szCs w:val="14"/>
          <w:lang w:eastAsia="fr-FR"/>
        </w:rPr>
        <w:tab/>
        <w:t xml:space="preserve">Tél : </w:t>
      </w:r>
      <w:sdt>
        <w:sdtPr>
          <w:rPr>
            <w:rFonts w:ascii="HelveticaNeueLT Std" w:hAnsi="HelveticaNeueLT Std"/>
            <w:sz w:val="14"/>
            <w:szCs w:val="14"/>
            <w:lang w:eastAsia="fr-FR"/>
          </w:rPr>
          <w:id w:val="2129194935"/>
          <w:placeholder>
            <w:docPart w:val="DefaultPlaceholder_-1854013440"/>
          </w:placeholder>
          <w:showingPlcHdr/>
          <w:text/>
        </w:sdtPr>
        <w:sdtContent>
          <w:r w:rsidR="006B5942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="00021F22" w:rsidRPr="006B5942">
        <w:rPr>
          <w:rFonts w:ascii="HelveticaNeueLT Std" w:hAnsi="HelveticaNeueLT Std"/>
          <w:sz w:val="14"/>
          <w:szCs w:val="14"/>
          <w:lang w:eastAsia="fr-FR"/>
        </w:rPr>
        <w:tab/>
      </w:r>
    </w:p>
    <w:p w14:paraId="5401DAB0" w14:textId="77777777" w:rsidR="00F50DF2" w:rsidRPr="006B5942" w:rsidRDefault="00C34F90" w:rsidP="00C34F90">
      <w:pPr>
        <w:tabs>
          <w:tab w:val="left" w:pos="2891"/>
        </w:tabs>
        <w:jc w:val="both"/>
        <w:rPr>
          <w:rFonts w:ascii="HelveticaNeueLT Std" w:hAnsi="HelveticaNeueLT Std"/>
          <w:sz w:val="14"/>
          <w:szCs w:val="14"/>
          <w:lang w:eastAsia="fr-FR"/>
        </w:rPr>
      </w:pPr>
      <w:r w:rsidRPr="006B5942">
        <w:rPr>
          <w:rFonts w:ascii="HelveticaNeueLT Std" w:hAnsi="HelveticaNeueLT Std"/>
          <w:sz w:val="14"/>
          <w:szCs w:val="14"/>
          <w:lang w:eastAsia="fr-FR"/>
        </w:rPr>
        <w:tab/>
      </w:r>
    </w:p>
    <w:p w14:paraId="662F7464" w14:textId="77777777" w:rsidR="00F50DF2" w:rsidRPr="003C0868" w:rsidRDefault="006B5942" w:rsidP="00DF5CFF">
      <w:pPr>
        <w:ind w:left="709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96265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19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AF7219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à l’examen médical dans le cadre du permis de conduire du groupe 2 (A.R. du 23 mars 1998)</w:t>
      </w:r>
    </w:p>
    <w:p w14:paraId="45911418" w14:textId="77777777" w:rsidR="00F50DF2" w:rsidRPr="003C0868" w:rsidRDefault="006B5942" w:rsidP="00F50DF2">
      <w:pPr>
        <w:ind w:left="708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14855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19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AF7219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à l’évaluation de santé prescrite par </w:t>
      </w:r>
      <w:r w:rsidR="00623D9F">
        <w:rPr>
          <w:rFonts w:ascii="HelveticaNeueLT Std" w:hAnsi="HelveticaNeueLT Std"/>
          <w:sz w:val="14"/>
          <w:szCs w:val="14"/>
          <w:lang w:val="fr-FR" w:eastAsia="fr-FR"/>
        </w:rPr>
        <w:t xml:space="preserve">le </w:t>
      </w:r>
      <w:r w:rsidR="00623D9F" w:rsidRPr="0089140B">
        <w:rPr>
          <w:rFonts w:ascii="HelveticaNeueLT Std" w:hAnsi="HelveticaNeueLT Std"/>
          <w:sz w:val="14"/>
          <w:szCs w:val="14"/>
          <w:lang w:val="fr-FR" w:eastAsia="fr-FR"/>
        </w:rPr>
        <w:t xml:space="preserve">titre </w:t>
      </w:r>
      <w:r w:rsidR="00623D9F">
        <w:rPr>
          <w:rFonts w:ascii="HelveticaNeueLT Std" w:hAnsi="HelveticaNeueLT Std"/>
          <w:sz w:val="14"/>
          <w:szCs w:val="14"/>
          <w:lang w:val="fr-FR" w:eastAsia="fr-FR"/>
        </w:rPr>
        <w:t>4</w:t>
      </w:r>
      <w:r w:rsidR="00623D9F" w:rsidRPr="0089140B">
        <w:rPr>
          <w:rFonts w:ascii="HelveticaNeueLT Std" w:hAnsi="HelveticaNeueLT Std"/>
          <w:sz w:val="14"/>
          <w:szCs w:val="14"/>
          <w:lang w:val="fr-FR" w:eastAsia="fr-FR"/>
        </w:rPr>
        <w:t xml:space="preserve"> du livre</w:t>
      </w:r>
      <w:r w:rsidR="00623D9F">
        <w:rPr>
          <w:rFonts w:ascii="HelveticaNeueLT Std" w:hAnsi="HelveticaNeueLT Std"/>
          <w:sz w:val="14"/>
          <w:szCs w:val="14"/>
          <w:lang w:val="fr-FR" w:eastAsia="fr-FR"/>
        </w:rPr>
        <w:t xml:space="preserve"> I</w:t>
      </w:r>
      <w:r w:rsidR="00623D9F" w:rsidRPr="00380E84">
        <w:rPr>
          <w:rFonts w:ascii="HelveticaNeueLT Std" w:hAnsi="HelveticaNeueLT Std"/>
          <w:sz w:val="14"/>
          <w:szCs w:val="14"/>
          <w:vertAlign w:val="superscript"/>
          <w:lang w:val="fr-FR" w:eastAsia="fr-FR"/>
        </w:rPr>
        <w:t>er</w:t>
      </w:r>
      <w:r w:rsidR="00623D9F" w:rsidRPr="0089140B">
        <w:rPr>
          <w:rFonts w:ascii="HelveticaNeueLT Std" w:hAnsi="HelveticaNeueLT Std"/>
          <w:sz w:val="14"/>
          <w:szCs w:val="14"/>
          <w:lang w:val="fr-FR" w:eastAsia="fr-FR"/>
        </w:rPr>
        <w:t xml:space="preserve"> du cod</w:t>
      </w:r>
      <w:r w:rsidR="00623D9F">
        <w:rPr>
          <w:rFonts w:ascii="HelveticaNeueLT Std" w:hAnsi="HelveticaNeueLT Std"/>
          <w:sz w:val="14"/>
          <w:szCs w:val="14"/>
          <w:lang w:val="fr-FR" w:eastAsia="fr-FR"/>
        </w:rPr>
        <w:t xml:space="preserve">e </w:t>
      </w:r>
      <w:r w:rsidR="00623D9F" w:rsidRPr="0089140B">
        <w:rPr>
          <w:rFonts w:ascii="HelveticaNeueLT Std" w:hAnsi="HelveticaNeueLT Std"/>
          <w:sz w:val="14"/>
          <w:szCs w:val="14"/>
          <w:lang w:val="fr-FR" w:eastAsia="fr-FR"/>
        </w:rPr>
        <w:t>du bien-être au travail</w:t>
      </w:r>
    </w:p>
    <w:p w14:paraId="69BCA88B" w14:textId="77777777" w:rsidR="00F50DF2" w:rsidRPr="003C0868" w:rsidRDefault="00F50DF2" w:rsidP="00F50DF2">
      <w:pPr>
        <w:ind w:left="708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059AD5CF" w14:textId="77777777" w:rsidR="00F50DF2" w:rsidRPr="003C0868" w:rsidRDefault="00F50DF2" w:rsidP="00F50DF2">
      <w:pPr>
        <w:ind w:left="993"/>
        <w:jc w:val="both"/>
        <w:rPr>
          <w:rFonts w:ascii="HelveticaNeueLT Std" w:hAnsi="HelveticaNeueLT Std"/>
          <w:b/>
          <w:bCs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b/>
          <w:bCs/>
          <w:sz w:val="14"/>
          <w:szCs w:val="14"/>
          <w:lang w:val="fr-FR" w:eastAsia="fr-FR"/>
        </w:rPr>
        <w:t>et de procéder à cette évaluation en se référant aux indications ci-après</w:t>
      </w:r>
    </w:p>
    <w:p w14:paraId="20091C99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189AEE7B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Poste ou activité</w:t>
      </w:r>
      <w:r w:rsidR="000123C2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0123C2" w:rsidRPr="003C0868">
        <w:rPr>
          <w:rFonts w:ascii="HelveticaNeueLT Std" w:hAnsi="HelveticaNeueLT Std"/>
          <w:sz w:val="14"/>
          <w:szCs w:val="14"/>
          <w:lang w:val="fr-FR" w:eastAsia="fr-FR"/>
        </w:rPr>
        <w:t>(*)</w:t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> :</w:t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ab/>
        <w:t xml:space="preserve"> à occuper :</w:t>
      </w:r>
      <w:r w:rsidR="000123C2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</w:p>
    <w:p w14:paraId="0ABB9072" w14:textId="7A7B2702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ab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ab/>
        <w:t xml:space="preserve"> </w:t>
      </w:r>
      <w:proofErr w:type="spellStart"/>
      <w:r w:rsidRPr="006B5942">
        <w:rPr>
          <w:rFonts w:ascii="HelveticaNeueLT Std" w:hAnsi="HelveticaNeueLT Std"/>
          <w:sz w:val="14"/>
          <w:szCs w:val="14"/>
          <w:lang w:eastAsia="fr-FR"/>
        </w:rPr>
        <w:t>effectivement</w:t>
      </w:r>
      <w:proofErr w:type="spellEnd"/>
      <w:r w:rsidRPr="006B5942">
        <w:rPr>
          <w:rFonts w:ascii="HelveticaNeueLT Std" w:hAnsi="HelveticaNeueLT Std"/>
          <w:sz w:val="14"/>
          <w:szCs w:val="14"/>
          <w:lang w:eastAsia="fr-FR"/>
        </w:rPr>
        <w:t xml:space="preserve"> </w:t>
      </w:r>
      <w:proofErr w:type="spellStart"/>
      <w:r w:rsidRPr="006B5942">
        <w:rPr>
          <w:rFonts w:ascii="HelveticaNeueLT Std" w:hAnsi="HelveticaNeueLT Std"/>
          <w:sz w:val="14"/>
          <w:szCs w:val="14"/>
          <w:lang w:eastAsia="fr-FR"/>
        </w:rPr>
        <w:t>occupé</w:t>
      </w:r>
      <w:proofErr w:type="spellEnd"/>
      <w:r w:rsidRPr="006B5942">
        <w:rPr>
          <w:rFonts w:ascii="HelveticaNeueLT Std" w:hAnsi="HelveticaNeueLT Std"/>
          <w:sz w:val="14"/>
          <w:szCs w:val="14"/>
          <w:lang w:eastAsia="fr-FR"/>
        </w:rPr>
        <w:t xml:space="preserve">(e) : </w:t>
      </w: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1334600898"/>
          <w:placeholder>
            <w:docPart w:val="DefaultPlaceholder_-1854013440"/>
          </w:placeholder>
          <w:showingPlcHdr/>
          <w:text/>
        </w:sdtPr>
        <w:sdtContent>
          <w:r w:rsidR="006B5942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Pr="006B5942">
        <w:rPr>
          <w:rFonts w:ascii="HelveticaNeueLT Std" w:hAnsi="HelveticaNeueLT Std"/>
          <w:sz w:val="14"/>
          <w:szCs w:val="14"/>
          <w:lang w:eastAsia="fr-FR"/>
        </w:rPr>
        <w:t xml:space="preserve">…………………………………………………………………………………………... </w:t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>(emploi précis)</w:t>
      </w:r>
    </w:p>
    <w:p w14:paraId="58A11BE3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ab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ab/>
        <w:t xml:space="preserve"> </w:t>
      </w:r>
    </w:p>
    <w:p w14:paraId="37B7AF54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Nature de l’évaluation de santé : (*)</w:t>
      </w:r>
    </w:p>
    <w:p w14:paraId="1CCDF785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249D602A" w14:textId="3AD7D41D" w:rsidR="00F50DF2" w:rsidRPr="003C0868" w:rsidRDefault="00F50DF2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évaluation de santé préalable à l’affectation : (**) – date d’entrée en service : </w:t>
      </w: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698205143"/>
          <w:placeholder>
            <w:docPart w:val="DefaultPlaceholder_-1854013440"/>
          </w:placeholder>
          <w:showingPlcHdr/>
          <w:text/>
        </w:sdtPr>
        <w:sdtContent>
          <w:r w:rsidR="006B5942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Pr="003C0868">
        <w:rPr>
          <w:rFonts w:ascii="HelveticaNeueLT Std" w:hAnsi="HelveticaNeueLT Std"/>
          <w:sz w:val="14"/>
          <w:szCs w:val="14"/>
          <w:lang w:val="fr-FR" w:eastAsia="fr-FR"/>
        </w:rPr>
        <w:t>…………………………………………………………………………..</w:t>
      </w:r>
    </w:p>
    <w:p w14:paraId="447F0399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57B9E457" w14:textId="77777777" w:rsidR="00F50DF2" w:rsidRPr="003C0868" w:rsidRDefault="006B594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72761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19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AF7219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à un poste de sécurité</w:t>
      </w:r>
    </w:p>
    <w:p w14:paraId="1179BCB1" w14:textId="77777777" w:rsidR="00F50DF2" w:rsidRPr="003C0868" w:rsidRDefault="006B594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7929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19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AF7219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à un poste de vigilance</w:t>
      </w:r>
    </w:p>
    <w:p w14:paraId="06489909" w14:textId="75D226CF" w:rsidR="00F50DF2" w:rsidRPr="003C0868" w:rsidRDefault="006B594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100512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19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AF7219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à une activité à risque défini : type d’activité : </w:t>
      </w: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120592190"/>
          <w:placeholder>
            <w:docPart w:val="DefaultPlaceholder_-1854013440"/>
          </w:placeholder>
          <w:showingPlcHdr/>
          <w:text/>
        </w:sdtPr>
        <w:sdtContent>
          <w:r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…………………………………………………………………………………………………………..</w:t>
      </w:r>
    </w:p>
    <w:p w14:paraId="2A23B3BB" w14:textId="77777777" w:rsidR="00F50DF2" w:rsidRPr="003C0868" w:rsidRDefault="006B594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128504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19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AF7219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pour une personne handicapée</w:t>
      </w:r>
    </w:p>
    <w:p w14:paraId="36B2CF05" w14:textId="77777777" w:rsidR="00F50DF2" w:rsidRPr="00AD0041" w:rsidRDefault="006B594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172810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19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AF7219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pour un jeune au travail </w:t>
      </w:r>
      <w:r w:rsidR="001E086C">
        <w:rPr>
          <w:rFonts w:ascii="HelveticaNeueLT Std" w:hAnsi="HelveticaNeueLT Std"/>
          <w:sz w:val="14"/>
          <w:szCs w:val="14"/>
          <w:lang w:val="fr-FR" w:eastAsia="fr-FR"/>
        </w:rPr>
        <w:t>ou un</w:t>
      </w:r>
      <w:r w:rsidR="00F50DF2" w:rsidRPr="00AD0041">
        <w:rPr>
          <w:rFonts w:ascii="HelveticaNeueLT Std" w:hAnsi="HelveticaNeueLT Std"/>
          <w:sz w:val="14"/>
          <w:szCs w:val="14"/>
          <w:lang w:val="fr-FR" w:eastAsia="fr-FR"/>
        </w:rPr>
        <w:t xml:space="preserve"> stagiaire</w:t>
      </w:r>
    </w:p>
    <w:p w14:paraId="04BCD49A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5B34CCFE" w14:textId="78DB1580" w:rsidR="00F50DF2" w:rsidRPr="003C0868" w:rsidRDefault="00F50DF2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évaluation de santé préalable à un changement d’affectation : (**) – date d’entrée en service dans la nouvelle fonction : </w:t>
      </w: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294290375"/>
          <w:placeholder>
            <w:docPart w:val="DefaultPlaceholder_-1854013440"/>
          </w:placeholder>
          <w:showingPlcHdr/>
          <w:text/>
        </w:sdtPr>
        <w:sdtContent>
          <w:r w:rsidR="006B5942" w:rsidRPr="006B5942">
            <w:rPr>
              <w:rStyle w:val="Tekstvantijdelijkeaanduiding"/>
              <w:rFonts w:eastAsiaTheme="minorHAnsi"/>
              <w:lang w:val="fr-BE"/>
            </w:rPr>
            <w:t>Klik of tik om tekst in te voeren.</w:t>
          </w:r>
        </w:sdtContent>
      </w:sdt>
      <w:r w:rsidRPr="003C0868">
        <w:rPr>
          <w:rFonts w:ascii="HelveticaNeueLT Std" w:hAnsi="HelveticaNeueLT Std"/>
          <w:sz w:val="14"/>
          <w:szCs w:val="14"/>
          <w:lang w:val="fr-FR" w:eastAsia="fr-FR"/>
        </w:rPr>
        <w:t>……………………….</w:t>
      </w:r>
    </w:p>
    <w:p w14:paraId="13A91D32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59D1B060" w14:textId="77777777" w:rsidR="00F50DF2" w:rsidRPr="003C0868" w:rsidRDefault="006B594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58372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8EC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5318EC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à un poste de sécurité</w:t>
      </w:r>
    </w:p>
    <w:p w14:paraId="5C6828F7" w14:textId="77777777" w:rsidR="00F50DF2" w:rsidRPr="003C0868" w:rsidRDefault="006B594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68725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8EC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5318EC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à un poste de vigilance</w:t>
      </w:r>
    </w:p>
    <w:p w14:paraId="22F8809F" w14:textId="034436E2" w:rsidR="00F50DF2" w:rsidRPr="003C0868" w:rsidRDefault="006B594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55254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8EC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5318EC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à une activité à risque défini : type d’activité : </w:t>
      </w: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1907446583"/>
          <w:placeholder>
            <w:docPart w:val="DefaultPlaceholder_-1854013440"/>
          </w:placeholder>
          <w:showingPlcHdr/>
          <w:text/>
        </w:sdtPr>
        <w:sdtContent>
          <w:r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………………………………………………………………………………………………………....</w:t>
      </w:r>
    </w:p>
    <w:p w14:paraId="326B1507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51126909" w14:textId="5DCB0924" w:rsidR="00F50DF2" w:rsidRPr="003C0868" w:rsidRDefault="006B5942" w:rsidP="002C10F4">
      <w:pPr>
        <w:numPr>
          <w:ilvl w:val="0"/>
          <w:numId w:val="1"/>
        </w:numPr>
        <w:ind w:left="357" w:hanging="357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132443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8EC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70761B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examen de reprise du travail – date de reprise du travail : </w:t>
      </w: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226197376"/>
          <w:placeholder>
            <w:docPart w:val="DefaultPlaceholder_-1854013440"/>
          </w:placeholder>
          <w:showingPlcHdr/>
          <w:text/>
        </w:sdtPr>
        <w:sdtContent>
          <w:r w:rsidRPr="006B5942">
            <w:rPr>
              <w:rStyle w:val="Tekstvantijdelijkeaanduiding"/>
              <w:rFonts w:eastAsiaTheme="minorHAnsi"/>
              <w:lang w:val="fr-BE"/>
            </w:rPr>
            <w:t>Klik of tik om tekst in te voeren.</w:t>
          </w:r>
        </w:sdtContent>
      </w:sdt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…………………………………………………………………………………………….</w:t>
      </w:r>
    </w:p>
    <w:p w14:paraId="4A5460A6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220CAD1A" w14:textId="77777777" w:rsidR="00F50DF2" w:rsidRPr="003C0868" w:rsidRDefault="00F50DF2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examen dans le cadre de la protection de la maternité (**)</w:t>
      </w:r>
    </w:p>
    <w:p w14:paraId="5B598E64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travailleuse enceinte/allaitante/accouchée (*)</w:t>
      </w:r>
    </w:p>
    <w:p w14:paraId="15B88B44" w14:textId="77777777" w:rsidR="00F50DF2" w:rsidRPr="003C0868" w:rsidRDefault="006B594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22584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1B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70761B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occupée à un poste dont l’évaluation a révélé une activité à risque spécifique</w:t>
      </w:r>
    </w:p>
    <w:p w14:paraId="63C3699F" w14:textId="13E5A126" w:rsidR="00F50DF2" w:rsidRPr="006B5942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    </w:t>
      </w:r>
      <w:r w:rsidRPr="006B5942">
        <w:rPr>
          <w:rFonts w:ascii="HelveticaNeueLT Std" w:hAnsi="HelveticaNeueLT Std"/>
          <w:sz w:val="14"/>
          <w:szCs w:val="14"/>
          <w:lang w:eastAsia="fr-FR"/>
        </w:rPr>
        <w:t xml:space="preserve">(type : </w:t>
      </w: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1216778904"/>
          <w:placeholder>
            <w:docPart w:val="DefaultPlaceholder_-1854013440"/>
          </w:placeholder>
          <w:showingPlcHdr/>
          <w:text/>
        </w:sdtPr>
        <w:sdtContent>
          <w:r w:rsidR="006B5942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Pr="006B5942">
        <w:rPr>
          <w:rFonts w:ascii="HelveticaNeueLT Std" w:hAnsi="HelveticaNeueLT Std"/>
          <w:sz w:val="14"/>
          <w:szCs w:val="14"/>
          <w:lang w:eastAsia="fr-FR"/>
        </w:rPr>
        <w:t>……………………………………………………………………………………………………………………………………………………..)</w:t>
      </w:r>
    </w:p>
    <w:p w14:paraId="5AB7E242" w14:textId="77777777" w:rsidR="00F50DF2" w:rsidRPr="003C0868" w:rsidRDefault="006B594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71404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1B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70761B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occupée à un poste dont l’évaluation a révélé une exposition interdite</w:t>
      </w:r>
    </w:p>
    <w:p w14:paraId="5B6FF496" w14:textId="39BA81DA" w:rsidR="00F50DF2" w:rsidRPr="006B5942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    </w:t>
      </w:r>
      <w:r w:rsidRPr="006B5942">
        <w:rPr>
          <w:rFonts w:ascii="HelveticaNeueLT Std" w:hAnsi="HelveticaNeueLT Std"/>
          <w:sz w:val="14"/>
          <w:szCs w:val="14"/>
          <w:lang w:eastAsia="fr-FR"/>
        </w:rPr>
        <w:t xml:space="preserve">(type : </w:t>
      </w: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787660514"/>
          <w:placeholder>
            <w:docPart w:val="DefaultPlaceholder_-1854013440"/>
          </w:placeholder>
          <w:showingPlcHdr/>
          <w:text/>
        </w:sdtPr>
        <w:sdtContent>
          <w:r w:rsidR="006B5942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Pr="006B5942">
        <w:rPr>
          <w:rFonts w:ascii="HelveticaNeueLT Std" w:hAnsi="HelveticaNeueLT Std"/>
          <w:sz w:val="14"/>
          <w:szCs w:val="14"/>
          <w:lang w:eastAsia="fr-FR"/>
        </w:rPr>
        <w:t>……………………………………………………………………………………………………………………………………………………..)</w:t>
      </w:r>
    </w:p>
    <w:p w14:paraId="71070CEF" w14:textId="24173DAA" w:rsidR="00F50DF2" w:rsidRPr="006B5942" w:rsidRDefault="006B5942" w:rsidP="00F50DF2">
      <w:pPr>
        <w:ind w:left="360"/>
        <w:jc w:val="both"/>
        <w:rPr>
          <w:rFonts w:ascii="HelveticaNeueLT Std" w:hAnsi="HelveticaNeueLT Std"/>
          <w:sz w:val="14"/>
          <w:szCs w:val="14"/>
          <w:lang w:eastAsia="fr-FR"/>
        </w:rPr>
      </w:pPr>
      <w:sdt>
        <w:sdtPr>
          <w:rPr>
            <w:rFonts w:ascii="HelveticaNeueLT Std" w:hAnsi="HelveticaNeueLT Std"/>
            <w:sz w:val="14"/>
            <w:szCs w:val="14"/>
            <w:lang w:eastAsia="fr-FR"/>
          </w:rPr>
          <w:id w:val="-205915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1B" w:rsidRPr="006B5942">
            <w:rPr>
              <w:rFonts w:ascii="MS Gothic" w:eastAsia="MS Gothic" w:hAnsi="MS Gothic" w:hint="eastAsia"/>
              <w:sz w:val="14"/>
              <w:szCs w:val="14"/>
              <w:lang w:eastAsia="fr-FR"/>
            </w:rPr>
            <w:t>☐</w:t>
          </w:r>
        </w:sdtContent>
      </w:sdt>
      <w:r w:rsidR="0070761B" w:rsidRPr="006B5942">
        <w:rPr>
          <w:rFonts w:ascii="HelveticaNeueLT Std" w:hAnsi="HelveticaNeueLT Std"/>
          <w:sz w:val="14"/>
          <w:szCs w:val="14"/>
          <w:lang w:eastAsia="fr-FR"/>
        </w:rPr>
        <w:t xml:space="preserve"> </w:t>
      </w:r>
      <w:proofErr w:type="spellStart"/>
      <w:r w:rsidR="00F50DF2" w:rsidRPr="006B5942">
        <w:rPr>
          <w:rFonts w:ascii="HelveticaNeueLT Std" w:hAnsi="HelveticaNeueLT Std"/>
          <w:sz w:val="14"/>
          <w:szCs w:val="14"/>
          <w:lang w:eastAsia="fr-FR"/>
        </w:rPr>
        <w:t>devant</w:t>
      </w:r>
      <w:proofErr w:type="spellEnd"/>
      <w:r w:rsidR="00F50DF2" w:rsidRPr="006B5942">
        <w:rPr>
          <w:rFonts w:ascii="HelveticaNeueLT Std" w:hAnsi="HelveticaNeueLT Std"/>
          <w:sz w:val="14"/>
          <w:szCs w:val="14"/>
          <w:lang w:eastAsia="fr-FR"/>
        </w:rPr>
        <w:t xml:space="preserve"> </w:t>
      </w:r>
      <w:proofErr w:type="spellStart"/>
      <w:r w:rsidR="00F50DF2" w:rsidRPr="006B5942">
        <w:rPr>
          <w:rFonts w:ascii="HelveticaNeueLT Std" w:hAnsi="HelveticaNeueLT Std"/>
          <w:sz w:val="14"/>
          <w:szCs w:val="14"/>
          <w:lang w:eastAsia="fr-FR"/>
        </w:rPr>
        <w:t>effectuer</w:t>
      </w:r>
      <w:proofErr w:type="spellEnd"/>
      <w:r w:rsidR="00F50DF2" w:rsidRPr="006B5942">
        <w:rPr>
          <w:rFonts w:ascii="HelveticaNeueLT Std" w:hAnsi="HelveticaNeueLT Std"/>
          <w:sz w:val="14"/>
          <w:szCs w:val="14"/>
          <w:lang w:eastAsia="fr-FR"/>
        </w:rPr>
        <w:t xml:space="preserve"> </w:t>
      </w:r>
      <w:proofErr w:type="spellStart"/>
      <w:r w:rsidR="00F50DF2" w:rsidRPr="006B5942">
        <w:rPr>
          <w:rFonts w:ascii="HelveticaNeueLT Std" w:hAnsi="HelveticaNeueLT Std"/>
          <w:sz w:val="14"/>
          <w:szCs w:val="14"/>
          <w:lang w:eastAsia="fr-FR"/>
        </w:rPr>
        <w:t>un</w:t>
      </w:r>
      <w:proofErr w:type="spellEnd"/>
      <w:r w:rsidR="00F50DF2" w:rsidRPr="006B5942">
        <w:rPr>
          <w:rFonts w:ascii="HelveticaNeueLT Std" w:hAnsi="HelveticaNeueLT Std"/>
          <w:sz w:val="14"/>
          <w:szCs w:val="14"/>
          <w:lang w:eastAsia="fr-FR"/>
        </w:rPr>
        <w:t xml:space="preserve"> </w:t>
      </w:r>
      <w:proofErr w:type="spellStart"/>
      <w:r w:rsidR="00F50DF2" w:rsidRPr="006B5942">
        <w:rPr>
          <w:rFonts w:ascii="HelveticaNeueLT Std" w:hAnsi="HelveticaNeueLT Std"/>
          <w:sz w:val="14"/>
          <w:szCs w:val="14"/>
          <w:lang w:eastAsia="fr-FR"/>
        </w:rPr>
        <w:t>travail</w:t>
      </w:r>
      <w:proofErr w:type="spellEnd"/>
      <w:r w:rsidR="00F50DF2" w:rsidRPr="006B5942">
        <w:rPr>
          <w:rFonts w:ascii="HelveticaNeueLT Std" w:hAnsi="HelveticaNeueLT Std"/>
          <w:sz w:val="14"/>
          <w:szCs w:val="14"/>
          <w:lang w:eastAsia="fr-FR"/>
        </w:rPr>
        <w:t xml:space="preserve"> de nuit (</w:t>
      </w:r>
      <w:proofErr w:type="spellStart"/>
      <w:r w:rsidR="00F50DF2" w:rsidRPr="006B5942">
        <w:rPr>
          <w:rFonts w:ascii="HelveticaNeueLT Std" w:hAnsi="HelveticaNeueLT Std"/>
          <w:sz w:val="14"/>
          <w:szCs w:val="14"/>
          <w:lang w:eastAsia="fr-FR"/>
        </w:rPr>
        <w:t>horaire</w:t>
      </w:r>
      <w:proofErr w:type="spellEnd"/>
      <w:r w:rsidR="00F50DF2" w:rsidRPr="006B5942">
        <w:rPr>
          <w:rFonts w:ascii="HelveticaNeueLT Std" w:hAnsi="HelveticaNeueLT Std"/>
          <w:sz w:val="14"/>
          <w:szCs w:val="14"/>
          <w:lang w:eastAsia="fr-FR"/>
        </w:rPr>
        <w:t> : </w:t>
      </w: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2055690228"/>
          <w:placeholder>
            <w:docPart w:val="DefaultPlaceholder_-1854013440"/>
          </w:placeholder>
          <w:showingPlcHdr/>
          <w:text/>
        </w:sdtPr>
        <w:sdtContent>
          <w:r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="00F50DF2" w:rsidRPr="006B5942">
        <w:rPr>
          <w:rFonts w:ascii="HelveticaNeueLT Std" w:hAnsi="HelveticaNeueLT Std"/>
          <w:sz w:val="14"/>
          <w:szCs w:val="14"/>
          <w:lang w:eastAsia="fr-FR"/>
        </w:rPr>
        <w:t>………………………………………………………………………………………………………….)</w:t>
      </w:r>
    </w:p>
    <w:p w14:paraId="368822FD" w14:textId="77777777" w:rsidR="00F50DF2" w:rsidRPr="003C0868" w:rsidRDefault="006B594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136239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1B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70761B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demandant une consultation </w:t>
      </w:r>
    </w:p>
    <w:p w14:paraId="1FB3089F" w14:textId="77777777" w:rsidR="00F50DF2" w:rsidRPr="003C0868" w:rsidRDefault="006B594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114161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1B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70761B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qui reprend le travail</w:t>
      </w:r>
    </w:p>
    <w:p w14:paraId="325E84E5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6F1D0374" w14:textId="77777777" w:rsidR="00F50DF2" w:rsidRPr="003C0868" w:rsidRDefault="006B5942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27237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1B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70761B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consultation spontanée</w:t>
      </w:r>
      <w:r w:rsidR="00A74935">
        <w:rPr>
          <w:rFonts w:ascii="HelveticaNeueLT Std" w:hAnsi="HelveticaNeueLT Std"/>
          <w:sz w:val="14"/>
          <w:szCs w:val="14"/>
          <w:lang w:val="fr-FR" w:eastAsia="fr-FR"/>
        </w:rPr>
        <w:t xml:space="preserve"> (à la demande exclusive du travailleur)</w:t>
      </w:r>
    </w:p>
    <w:p w14:paraId="471A772B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5D5A9A8A" w14:textId="77777777" w:rsidR="00A13573" w:rsidRDefault="006B5942" w:rsidP="00A13573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196172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1B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70761B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A13573" w:rsidRPr="00A07B84">
        <w:rPr>
          <w:rFonts w:ascii="HelveticaNeueLT Std" w:hAnsi="HelveticaNeueLT Std"/>
          <w:sz w:val="14"/>
          <w:szCs w:val="14"/>
          <w:lang w:val="fr-FR" w:eastAsia="fr-FR"/>
        </w:rPr>
        <w:t>évaluation de réintégration d’un travailleur après 3 mois consécutifs d'incapacité de travail ou si attestation d'incapacité définitive transmise par le médecin traitant (joindre l'attestation).</w:t>
      </w:r>
    </w:p>
    <w:p w14:paraId="77E78BE0" w14:textId="1DA3C874" w:rsidR="00F50DF2" w:rsidRPr="00A13573" w:rsidRDefault="00A13573" w:rsidP="00A8189B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A13573">
        <w:rPr>
          <w:rFonts w:ascii="HelveticaNeueLT Std" w:hAnsi="HelveticaNeueLT Std"/>
          <w:sz w:val="14"/>
          <w:szCs w:val="14"/>
          <w:lang w:val="fr-FR" w:eastAsia="fr-FR"/>
        </w:rPr>
        <w:t xml:space="preserve">Le travailleur est en incapacité de travail depuis : </w:t>
      </w: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1639799025"/>
          <w:placeholder>
            <w:docPart w:val="DefaultPlaceholder_-1854013440"/>
          </w:placeholder>
          <w:showingPlcHdr/>
          <w:text/>
        </w:sdtPr>
        <w:sdtContent>
          <w:r w:rsidR="006B5942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Pr="00A13573">
        <w:rPr>
          <w:rFonts w:ascii="HelveticaNeueLT Std" w:hAnsi="HelveticaNeueLT Std"/>
          <w:sz w:val="14"/>
          <w:szCs w:val="14"/>
          <w:lang w:val="fr-FR" w:eastAsia="fr-FR"/>
        </w:rPr>
        <w:t>……………………………………………………………</w:t>
      </w:r>
    </w:p>
    <w:p w14:paraId="08EE1839" w14:textId="77777777" w:rsidR="00F50DF2" w:rsidRPr="00B516F2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31240253" w14:textId="25A04585" w:rsidR="00F50DF2" w:rsidRPr="00A07B84" w:rsidRDefault="006B5942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104526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70761B" w:rsidRPr="00A07B84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A07B84">
        <w:rPr>
          <w:rFonts w:ascii="HelveticaNeueLT Std" w:hAnsi="HelveticaNeueLT Std"/>
          <w:sz w:val="14"/>
          <w:szCs w:val="14"/>
          <w:lang w:val="fr-FR" w:eastAsia="fr-FR"/>
        </w:rPr>
        <w:t>visite de pré-reprise en vue d’un aménagement éventuel du poste de travail</w:t>
      </w:r>
      <w:r w:rsidR="00A74935" w:rsidRPr="00A07B84">
        <w:rPr>
          <w:rFonts w:ascii="HelveticaNeueLT Std" w:hAnsi="HelveticaNeueLT Std"/>
          <w:sz w:val="14"/>
          <w:szCs w:val="14"/>
          <w:lang w:val="fr-FR" w:eastAsia="fr-FR"/>
        </w:rPr>
        <w:t xml:space="preserve"> (à la demande exclusive du travailleur)</w:t>
      </w:r>
      <w:r w:rsidR="00F50DF2" w:rsidRPr="00A07B84">
        <w:rPr>
          <w:rFonts w:ascii="HelveticaNeueLT Std" w:hAnsi="HelveticaNeueLT Std"/>
          <w:sz w:val="14"/>
          <w:szCs w:val="14"/>
          <w:lang w:val="fr-FR" w:eastAsia="fr-FR"/>
        </w:rPr>
        <w:t>.</w:t>
      </w:r>
    </w:p>
    <w:p w14:paraId="4D79E5CB" w14:textId="77777777" w:rsidR="00F50DF2" w:rsidRPr="00A07B84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58718D10" w14:textId="77777777" w:rsidR="00F50DF2" w:rsidRPr="00A07B84" w:rsidRDefault="006B5942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41262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1B" w:rsidRPr="00A07B84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70761B" w:rsidRPr="00A07B84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8265B0" w:rsidRPr="00A07B84">
        <w:rPr>
          <w:rFonts w:ascii="HelveticaNeueLT Std" w:hAnsi="HelveticaNeueLT Std"/>
          <w:sz w:val="14"/>
          <w:szCs w:val="14"/>
          <w:lang w:val="fr-FR" w:eastAsia="fr-FR"/>
        </w:rPr>
        <w:t>évaluation de santé à l’initiative</w:t>
      </w:r>
      <w:r w:rsidR="00F50DF2" w:rsidRPr="00A07B84">
        <w:rPr>
          <w:rFonts w:ascii="HelveticaNeueLT Std" w:hAnsi="HelveticaNeueLT Std"/>
          <w:sz w:val="14"/>
          <w:szCs w:val="14"/>
          <w:lang w:val="fr-FR" w:eastAsia="fr-FR"/>
        </w:rPr>
        <w:t xml:space="preserve"> de l’employeur</w:t>
      </w:r>
      <w:r w:rsidR="008265B0" w:rsidRPr="00A07B84">
        <w:rPr>
          <w:lang w:val="fr-BE"/>
        </w:rPr>
        <w:t xml:space="preserve"> </w:t>
      </w:r>
      <w:r w:rsidR="008265B0" w:rsidRPr="00A07B84">
        <w:rPr>
          <w:rFonts w:ascii="HelveticaNeueLT Std" w:hAnsi="HelveticaNeueLT Std"/>
          <w:sz w:val="14"/>
          <w:szCs w:val="14"/>
          <w:lang w:val="fr-FR" w:eastAsia="fr-FR"/>
        </w:rPr>
        <w:t>(Art.I.4-4.-§2)</w:t>
      </w:r>
      <w:r w:rsidR="00F50DF2" w:rsidRPr="00A07B84">
        <w:rPr>
          <w:rFonts w:ascii="HelveticaNeueLT Std" w:hAnsi="HelveticaNeueLT Std"/>
          <w:sz w:val="14"/>
          <w:szCs w:val="14"/>
          <w:lang w:val="fr-FR" w:eastAsia="fr-FR"/>
        </w:rPr>
        <w:t xml:space="preserve"> (à faire valider par le médecin du travail)</w:t>
      </w:r>
    </w:p>
    <w:p w14:paraId="173D835E" w14:textId="77777777" w:rsidR="00F50DF2" w:rsidRPr="003C0868" w:rsidRDefault="00DF5CFF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noProof/>
          <w:sz w:val="14"/>
          <w:szCs w:val="14"/>
          <w:lang w:val="fr-BE" w:eastAsia="fr-B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70507E5" wp14:editId="370C8AF3">
                <wp:simplePos x="0" y="0"/>
                <wp:positionH relativeFrom="column">
                  <wp:posOffset>4174490</wp:posOffset>
                </wp:positionH>
                <wp:positionV relativeFrom="paragraph">
                  <wp:posOffset>88265</wp:posOffset>
                </wp:positionV>
                <wp:extent cx="2295525" cy="779145"/>
                <wp:effectExtent l="0" t="0" r="9525" b="190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276CE" w14:textId="77777777" w:rsidR="00F50DF2" w:rsidRPr="00D8738A" w:rsidRDefault="00F50DF2" w:rsidP="00F50DF2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D8738A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  <w:lang w:val="fr-BE"/>
                              </w:rPr>
                              <w:t xml:space="preserve">Date et signature de l’employeur </w:t>
                            </w:r>
                          </w:p>
                          <w:p w14:paraId="02F49B06" w14:textId="77777777" w:rsidR="00F50DF2" w:rsidRPr="00D8738A" w:rsidRDefault="00F50DF2" w:rsidP="00F50DF2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D8738A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  <w:lang w:val="fr-BE"/>
                              </w:rPr>
                              <w:t>ou de son délégué :</w:t>
                            </w:r>
                          </w:p>
                          <w:p w14:paraId="7CEBF504" w14:textId="77777777" w:rsidR="00F50DF2" w:rsidRDefault="00F50DF2" w:rsidP="00F50DF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0323915F" w14:textId="77777777" w:rsidR="00F50DF2" w:rsidRDefault="00F50DF2" w:rsidP="00F50DF2">
                            <w:pPr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068C97BF" w14:textId="77777777" w:rsidR="00F50DF2" w:rsidRDefault="00F50DF2" w:rsidP="00F50DF2">
                            <w:pPr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507E5" id="Tekstvak 2" o:spid="_x0000_s1027" type="#_x0000_t202" style="position:absolute;left:0;text-align:left;margin-left:328.7pt;margin-top:6.95pt;width:180.75pt;height:61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" stroked="f">
                <v:textbox>
                  <w:txbxContent>
                    <w:p w14:paraId="58E276CE" w14:textId="77777777" w:rsidR="00F50DF2" w:rsidRPr="00D8738A" w:rsidRDefault="00F50DF2" w:rsidP="00F50DF2">
                      <w:pPr>
                        <w:jc w:val="center"/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  <w:lang w:val="fr-BE"/>
                        </w:rPr>
                      </w:pPr>
                      <w:r w:rsidRPr="00D8738A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  <w:lang w:val="fr-BE"/>
                        </w:rPr>
                        <w:t xml:space="preserve">Date et signature de l’employeur </w:t>
                      </w:r>
                    </w:p>
                    <w:p w14:paraId="02F49B06" w14:textId="77777777" w:rsidR="00F50DF2" w:rsidRPr="00D8738A" w:rsidRDefault="00F50DF2" w:rsidP="00F50DF2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</w:pPr>
                      <w:r w:rsidRPr="00D8738A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  <w:lang w:val="fr-BE"/>
                        </w:rPr>
                        <w:t>ou de son délégué :</w:t>
                      </w:r>
                    </w:p>
                    <w:p w14:paraId="7CEBF504" w14:textId="77777777" w:rsidR="00F50DF2" w:rsidRDefault="00F50DF2" w:rsidP="00F50DF2">
                      <w:pPr>
                        <w:jc w:val="center"/>
                        <w:rPr>
                          <w:sz w:val="16"/>
                          <w:szCs w:val="16"/>
                          <w:lang w:val="fr-BE"/>
                        </w:rPr>
                      </w:pPr>
                    </w:p>
                    <w:p w14:paraId="0323915F" w14:textId="77777777" w:rsidR="00F50DF2" w:rsidRDefault="00F50DF2" w:rsidP="00F50DF2">
                      <w:pPr>
                        <w:rPr>
                          <w:sz w:val="16"/>
                          <w:szCs w:val="16"/>
                          <w:lang w:val="fr-BE"/>
                        </w:rPr>
                      </w:pPr>
                    </w:p>
                    <w:p w14:paraId="068C97BF" w14:textId="77777777" w:rsidR="00F50DF2" w:rsidRDefault="00F50DF2" w:rsidP="00F50DF2">
                      <w:pPr>
                        <w:rPr>
                          <w:sz w:val="16"/>
                          <w:szCs w:val="16"/>
                          <w:lang w:val="fr-BE"/>
                        </w:rPr>
                      </w:pPr>
                      <w:r>
                        <w:rPr>
                          <w:sz w:val="16"/>
                          <w:szCs w:val="16"/>
                          <w:lang w:val="fr-BE"/>
                        </w:rPr>
                        <w:t>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2DE57DD9" w14:textId="77777777" w:rsidR="00F50DF2" w:rsidRDefault="00F50DF2" w:rsidP="00F50DF2">
      <w:pPr>
        <w:tabs>
          <w:tab w:val="center" w:pos="4536"/>
          <w:tab w:val="right" w:pos="9072"/>
        </w:tabs>
        <w:jc w:val="both"/>
        <w:rPr>
          <w:rFonts w:ascii="HelveticaNeueLT Std" w:hAnsi="HelveticaNeueLT Std"/>
          <w:sz w:val="10"/>
          <w:szCs w:val="10"/>
          <w:lang w:val="fr-FR" w:eastAsia="fr-FR"/>
        </w:rPr>
      </w:pPr>
      <w:r w:rsidRPr="003C0868">
        <w:rPr>
          <w:rFonts w:ascii="HelveticaNeueLT Std" w:hAnsi="HelveticaNeueLT Std"/>
          <w:sz w:val="22"/>
          <w:szCs w:val="20"/>
          <w:lang w:val="fr-FR" w:eastAsia="fr-FR"/>
        </w:rPr>
        <w:t xml:space="preserve"> </w:t>
      </w:r>
    </w:p>
    <w:p w14:paraId="5819B95C" w14:textId="77777777" w:rsidR="00F50DF2" w:rsidRPr="003C0868" w:rsidRDefault="00F50DF2" w:rsidP="00F50DF2">
      <w:pPr>
        <w:tabs>
          <w:tab w:val="center" w:pos="4536"/>
          <w:tab w:val="right" w:pos="9072"/>
        </w:tabs>
        <w:jc w:val="both"/>
        <w:rPr>
          <w:rFonts w:ascii="HelveticaNeueLT Std" w:hAnsi="HelveticaNeueLT Std"/>
          <w:sz w:val="11"/>
          <w:szCs w:val="11"/>
          <w:lang w:val="fr-FR" w:eastAsia="fr-FR"/>
        </w:rPr>
      </w:pPr>
      <w:r w:rsidRPr="003C0868">
        <w:rPr>
          <w:rFonts w:ascii="HelveticaNeueLT Std" w:hAnsi="HelveticaNeueLT Std"/>
          <w:sz w:val="11"/>
          <w:szCs w:val="11"/>
          <w:lang w:val="fr-FR" w:eastAsia="fr-FR"/>
        </w:rPr>
        <w:t xml:space="preserve"> </w:t>
      </w:r>
    </w:p>
    <w:p w14:paraId="6DE8DBDB" w14:textId="77777777" w:rsidR="00F50DF2" w:rsidRPr="003C0868" w:rsidRDefault="00F50DF2" w:rsidP="00F50DF2">
      <w:pPr>
        <w:jc w:val="both"/>
        <w:rPr>
          <w:sz w:val="11"/>
          <w:szCs w:val="11"/>
          <w:lang w:val="fr-FR" w:eastAsia="fr-FR"/>
        </w:rPr>
      </w:pPr>
    </w:p>
    <w:p w14:paraId="19474DCF" w14:textId="77777777" w:rsidR="00F50DF2" w:rsidRPr="006C23A1" w:rsidRDefault="00F50DF2" w:rsidP="00F50DF2">
      <w:pPr>
        <w:tabs>
          <w:tab w:val="center" w:pos="4536"/>
          <w:tab w:val="right" w:pos="9072"/>
        </w:tabs>
        <w:jc w:val="both"/>
        <w:rPr>
          <w:rFonts w:ascii="HelveticaNeueLT Std" w:hAnsi="HelveticaNeueLT Std"/>
          <w:sz w:val="12"/>
          <w:szCs w:val="12"/>
          <w:lang w:val="fr-FR" w:eastAsia="fr-FR"/>
        </w:rPr>
      </w:pPr>
      <w:r w:rsidRPr="00445B93">
        <w:rPr>
          <w:rFonts w:ascii="HelveticaNeueLT Std" w:hAnsi="HelveticaNeueLT Std"/>
          <w:sz w:val="12"/>
          <w:szCs w:val="12"/>
          <w:lang w:val="fr-FR" w:eastAsia="fr-FR"/>
        </w:rPr>
        <w:t>(*) biffer les mentions inutiles   (**) cocher la case ad hoc</w:t>
      </w:r>
    </w:p>
    <w:sectPr w:rsidR="00F50DF2" w:rsidRPr="006C23A1" w:rsidSect="009C1C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04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E6FE" w14:textId="77777777" w:rsidR="006B5942" w:rsidRDefault="006B5942" w:rsidP="00BA2173">
      <w:r>
        <w:separator/>
      </w:r>
    </w:p>
  </w:endnote>
  <w:endnote w:type="continuationSeparator" w:id="0">
    <w:p w14:paraId="0B33DC05" w14:textId="77777777" w:rsidR="006B5942" w:rsidRDefault="006B5942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Bd">
    <w:altName w:val="HelveticaNeueLT Std Bol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0A50" w14:textId="77777777" w:rsidR="00774F44" w:rsidRDefault="00774F4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FE1B" w14:textId="77777777" w:rsidR="00D5348A" w:rsidRPr="00D5348A" w:rsidRDefault="004F0D62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FC06E54" wp14:editId="34554DA1">
              <wp:simplePos x="0" y="0"/>
              <wp:positionH relativeFrom="column">
                <wp:posOffset>0</wp:posOffset>
              </wp:positionH>
              <wp:positionV relativeFrom="paragraph">
                <wp:posOffset>-347015</wp:posOffset>
              </wp:positionV>
              <wp:extent cx="5759450" cy="1472565"/>
              <wp:effectExtent l="0" t="0" r="0" b="0"/>
              <wp:wrapNone/>
              <wp:docPr id="2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47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AD22A2" w14:textId="77777777" w:rsidR="004F0D62" w:rsidRPr="006C6DB4" w:rsidRDefault="004F0D62" w:rsidP="004F0D62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14:paraId="43167BAA" w14:textId="77777777" w:rsidR="004F0D62" w:rsidRPr="006C6DB4" w:rsidRDefault="004F0D62" w:rsidP="004F0D62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C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ohezio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 xml:space="preserve"> 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 xml:space="preserve">Siège social :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  <w:t>Boulevard Bischoffsheim 1-8, 1000 Bruxelles</w:t>
                          </w:r>
                        </w:p>
                        <w:p w14:paraId="5093084A" w14:textId="77777777" w:rsidR="004F0D62" w:rsidRPr="006C6DB4" w:rsidRDefault="004F0D62" w:rsidP="004F0D62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T. +32 (0)2 533 74 11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F. +32 (0)2 538 79 32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</w:p>
                        <w:p w14:paraId="33B1EF6D" w14:textId="77777777" w:rsidR="004F0D62" w:rsidRPr="00572FB9" w:rsidRDefault="004F0D62" w:rsidP="004F0D62">
                          <w:pPr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</w:pPr>
                          <w:r w:rsidRPr="00406F9E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>FOR_FR_MED_001 v5 29/01/2020</w:t>
                          </w:r>
                        </w:p>
                        <w:p w14:paraId="4C3AFBB1" w14:textId="77777777" w:rsidR="004F0D62" w:rsidRPr="00766CA6" w:rsidRDefault="004F0D62" w:rsidP="004F0D62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0DD6A001" w14:textId="77777777" w:rsidR="004F0D62" w:rsidRPr="006C6DB4" w:rsidRDefault="004F0D62" w:rsidP="004F0D62">
                          <w:pPr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06E54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8" type="#_x0000_t202" style="position:absolute;left:0;text-align:left;margin-left:0;margin-top:-27.3pt;width:453.5pt;height:115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" filled="f" stroked="f">
              <v:textbox>
                <w:txbxContent>
                  <w:p w14:paraId="2EAD22A2" w14:textId="77777777" w:rsidR="004F0D62" w:rsidRPr="006C6DB4" w:rsidRDefault="004F0D62" w:rsidP="004F0D62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</w:pP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14:paraId="43167BAA" w14:textId="77777777" w:rsidR="004F0D62" w:rsidRPr="006C6DB4" w:rsidRDefault="004F0D62" w:rsidP="004F0D62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C</w:t>
                    </w:r>
                    <w:r w:rsidRPr="006C6DB4"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ohezio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asbl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 xml:space="preserve"> 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 xml:space="preserve">Siège social :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  <w:t>Boulevard Bischoffsheim 1-8, 1000 Bruxelles</w:t>
                    </w:r>
                  </w:p>
                  <w:p w14:paraId="5093084A" w14:textId="77777777" w:rsidR="004F0D62" w:rsidRPr="006C6DB4" w:rsidRDefault="004F0D62" w:rsidP="004F0D62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</w:pP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T. +32 (0)2 533 74 11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F. +32 (0)2 538 79 32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info@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cohezio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.be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cohezio</w:t>
                    </w: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.be</w:t>
                    </w:r>
                  </w:p>
                  <w:p w14:paraId="33B1EF6D" w14:textId="77777777" w:rsidR="004F0D62" w:rsidRPr="00572FB9" w:rsidRDefault="004F0D62" w:rsidP="004F0D62">
                    <w:pPr>
                      <w:jc w:val="center"/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</w:pPr>
                    <w:r w:rsidRPr="00406F9E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>FOR_FR_MED_001 v5 29/01/2020</w:t>
                    </w:r>
                  </w:p>
                  <w:p w14:paraId="4C3AFBB1" w14:textId="77777777" w:rsidR="004F0D62" w:rsidRPr="00766CA6" w:rsidRDefault="004F0D62" w:rsidP="004F0D62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0DD6A001" w14:textId="77777777" w:rsidR="004F0D62" w:rsidRPr="006C6DB4" w:rsidRDefault="004F0D62" w:rsidP="004F0D62">
                    <w:pPr>
                      <w:jc w:val="center"/>
                      <w:rPr>
                        <w:rFonts w:ascii="HelveticaNeueLT Std" w:hAnsi="HelveticaNeueLT Std"/>
                        <w:color w:val="14346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E6F1B">
      <w:rPr>
        <w:noProof/>
        <w:lang w:val="fr-FR" w:eastAsia="fr-FR"/>
      </w:rPr>
      <w:drawing>
        <wp:anchor distT="0" distB="0" distL="114300" distR="114300" simplePos="0" relativeHeight="251689984" behindDoc="1" locked="0" layoutInCell="1" allowOverlap="1" wp14:anchorId="478FED68" wp14:editId="77939967">
          <wp:simplePos x="0" y="0"/>
          <wp:positionH relativeFrom="column">
            <wp:posOffset>-469900</wp:posOffset>
          </wp:positionH>
          <wp:positionV relativeFrom="paragraph">
            <wp:posOffset>-305435</wp:posOffset>
          </wp:positionV>
          <wp:extent cx="355600" cy="609600"/>
          <wp:effectExtent l="0" t="0" r="0" b="0"/>
          <wp:wrapNone/>
          <wp:docPr id="18" name="Afbeelding 4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C95C" w14:textId="77777777" w:rsidR="0027032C" w:rsidRDefault="00610AF7">
    <w:pPr>
      <w:pStyle w:val="Voetteks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0A40BF1" wp14:editId="106AF7D1">
              <wp:simplePos x="0" y="0"/>
              <wp:positionH relativeFrom="column">
                <wp:posOffset>0</wp:posOffset>
              </wp:positionH>
              <wp:positionV relativeFrom="paragraph">
                <wp:posOffset>-280508</wp:posOffset>
              </wp:positionV>
              <wp:extent cx="5759450" cy="1472565"/>
              <wp:effectExtent l="0" t="0" r="0" b="0"/>
              <wp:wrapNone/>
              <wp:docPr id="13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47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B7958B" w14:textId="77777777" w:rsidR="006C6DB4" w:rsidRPr="006C6DB4" w:rsidRDefault="006C6DB4" w:rsidP="0070761B">
                          <w:pPr>
                            <w:pStyle w:val="Paragraphestandard"/>
                            <w:spacing w:line="259" w:lineRule="auto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14:paraId="4BF0A513" w14:textId="77777777" w:rsidR="006C6DB4" w:rsidRPr="006C6DB4" w:rsidRDefault="00EE0E88" w:rsidP="0070761B">
                          <w:pPr>
                            <w:pStyle w:val="Paragraphestandard"/>
                            <w:spacing w:line="259" w:lineRule="auto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C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ohezio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 xml:space="preserve"> •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 xml:space="preserve">Siège social : 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  <w:t>Boulevard Bischoffsheim 1-8, 1000 Bruxelles</w:t>
                          </w:r>
                        </w:p>
                        <w:p w14:paraId="69F9B0DA" w14:textId="77777777" w:rsidR="006C6DB4" w:rsidRPr="006C6DB4" w:rsidRDefault="006C6DB4" w:rsidP="0070761B">
                          <w:pPr>
                            <w:pStyle w:val="Paragraphestandard"/>
                            <w:spacing w:line="259" w:lineRule="auto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T. +32 (0)2 533 74 11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F. +32 (0)2 538 79 32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</w:p>
                        <w:p w14:paraId="2B028B11" w14:textId="77777777" w:rsidR="0027032C" w:rsidRPr="006C6DB4" w:rsidRDefault="00572FB9" w:rsidP="0070761B">
                          <w:pPr>
                            <w:spacing w:line="259" w:lineRule="auto"/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lang w:val="en-US"/>
                            </w:rPr>
                          </w:pPr>
                          <w:r w:rsidRPr="00406F9E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 xml:space="preserve">FOR_FR_MED_001 </w:t>
                          </w:r>
                          <w:r w:rsidR="0033677A" w:rsidRPr="00406F9E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>v</w:t>
                          </w:r>
                          <w:r w:rsidR="0033677A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>7</w:t>
                          </w:r>
                          <w:r w:rsidR="0033677A" w:rsidRPr="00406F9E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 xml:space="preserve"> </w:t>
                          </w:r>
                          <w:r w:rsidR="0033677A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>01/10</w:t>
                          </w:r>
                          <w:r w:rsidRPr="00406F9E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>/20</w:t>
                          </w:r>
                          <w:r w:rsidR="0070761B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40BF1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9" type="#_x0000_t202" style="position:absolute;margin-left:0;margin-top:-22.1pt;width:453.5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" filled="f" stroked="f">
              <v:textbox>
                <w:txbxContent>
                  <w:p w14:paraId="06B7958B" w14:textId="77777777" w:rsidR="006C6DB4" w:rsidRPr="006C6DB4" w:rsidRDefault="006C6DB4" w:rsidP="0070761B">
                    <w:pPr>
                      <w:pStyle w:val="Paragraphestandard"/>
                      <w:spacing w:line="259" w:lineRule="auto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</w:pP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14:paraId="4BF0A513" w14:textId="77777777" w:rsidR="006C6DB4" w:rsidRPr="006C6DB4" w:rsidRDefault="00EE0E88" w:rsidP="0070761B">
                    <w:pPr>
                      <w:pStyle w:val="Paragraphestandard"/>
                      <w:spacing w:line="259" w:lineRule="auto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C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ohezio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asbl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 xml:space="preserve"> •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 xml:space="preserve">Siège social : 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  <w:t>Boulevard Bischoffsheim 1-8, 1000 Bruxelles</w:t>
                    </w:r>
                  </w:p>
                  <w:p w14:paraId="69F9B0DA" w14:textId="77777777" w:rsidR="006C6DB4" w:rsidRPr="006C6DB4" w:rsidRDefault="006C6DB4" w:rsidP="0070761B">
                    <w:pPr>
                      <w:pStyle w:val="Paragraphestandard"/>
                      <w:spacing w:line="259" w:lineRule="auto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</w:pP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T. +32 (0)2 533 74 11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F. +32 (0)2 538 79 32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info@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cohezio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.be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cohezio</w:t>
                    </w: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.be</w:t>
                    </w:r>
                  </w:p>
                  <w:p w14:paraId="2B028B11" w14:textId="77777777" w:rsidR="0027032C" w:rsidRPr="006C6DB4" w:rsidRDefault="00572FB9" w:rsidP="0070761B">
                    <w:pPr>
                      <w:spacing w:line="259" w:lineRule="auto"/>
                      <w:jc w:val="center"/>
                      <w:rPr>
                        <w:rFonts w:ascii="HelveticaNeueLT Std" w:hAnsi="HelveticaNeueLT Std"/>
                        <w:color w:val="143466"/>
                        <w:lang w:val="en-US"/>
                      </w:rPr>
                    </w:pPr>
                    <w:r w:rsidRPr="00406F9E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 xml:space="preserve">FOR_FR_MED_001 </w:t>
                    </w:r>
                    <w:r w:rsidR="0033677A" w:rsidRPr="00406F9E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>v</w:t>
                    </w:r>
                    <w:r w:rsidR="0033677A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>7</w:t>
                    </w:r>
                    <w:r w:rsidR="0033677A" w:rsidRPr="00406F9E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 xml:space="preserve"> </w:t>
                    </w:r>
                    <w:r w:rsidR="0033677A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>01/10</w:t>
                    </w:r>
                    <w:r w:rsidRPr="00406F9E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>/20</w:t>
                    </w:r>
                    <w:r w:rsidR="0070761B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 w:rsidR="003E6F1B">
      <w:rPr>
        <w:noProof/>
        <w:lang w:val="fr-FR" w:eastAsia="fr-FR"/>
      </w:rPr>
      <w:drawing>
        <wp:anchor distT="0" distB="0" distL="114300" distR="114300" simplePos="0" relativeHeight="251683840" behindDoc="1" locked="0" layoutInCell="1" allowOverlap="1" wp14:anchorId="72B1C98A" wp14:editId="298DB150">
          <wp:simplePos x="0" y="0"/>
          <wp:positionH relativeFrom="column">
            <wp:posOffset>-469900</wp:posOffset>
          </wp:positionH>
          <wp:positionV relativeFrom="paragraph">
            <wp:posOffset>-247650</wp:posOffset>
          </wp:positionV>
          <wp:extent cx="355600" cy="609600"/>
          <wp:effectExtent l="0" t="0" r="0" b="0"/>
          <wp:wrapNone/>
          <wp:docPr id="16" name="Afbeelding 7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4CF0" w14:textId="77777777" w:rsidR="006B5942" w:rsidRDefault="006B5942" w:rsidP="00BA2173">
      <w:r>
        <w:separator/>
      </w:r>
    </w:p>
  </w:footnote>
  <w:footnote w:type="continuationSeparator" w:id="0">
    <w:p w14:paraId="57D2E550" w14:textId="77777777" w:rsidR="006B5942" w:rsidRDefault="006B5942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3188" w14:textId="77777777" w:rsidR="00774F44" w:rsidRDefault="00774F4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A0AC" w14:textId="77777777" w:rsidR="00774F44" w:rsidRDefault="00774F4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7875" w14:textId="77777777" w:rsidR="00436C51" w:rsidRDefault="00436C51" w:rsidP="00436C51">
    <w:pPr>
      <w:pStyle w:val="Koptekst"/>
    </w:pPr>
    <w:r>
      <w:rPr>
        <w:noProof/>
        <w:lang w:val="fr-FR" w:eastAsia="fr-FR"/>
      </w:rPr>
      <w:drawing>
        <wp:anchor distT="0" distB="0" distL="114300" distR="114300" simplePos="0" relativeHeight="251696128" behindDoc="0" locked="0" layoutInCell="1" allowOverlap="1" wp14:anchorId="7470F076" wp14:editId="2BC5DC60">
          <wp:simplePos x="0" y="0"/>
          <wp:positionH relativeFrom="column">
            <wp:posOffset>-274955</wp:posOffset>
          </wp:positionH>
          <wp:positionV relativeFrom="page">
            <wp:posOffset>509905</wp:posOffset>
          </wp:positionV>
          <wp:extent cx="2134800" cy="594000"/>
          <wp:effectExtent l="0" t="0" r="0" b="0"/>
          <wp:wrapNone/>
          <wp:docPr id="1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HEZIO_Logo_Ent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48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992282" w14:textId="77777777" w:rsidR="0027032C" w:rsidRPr="00436C51" w:rsidRDefault="0027032C" w:rsidP="00436C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53A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010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42"/>
    <w:rsid w:val="00000D46"/>
    <w:rsid w:val="000123C2"/>
    <w:rsid w:val="00021F22"/>
    <w:rsid w:val="00083A65"/>
    <w:rsid w:val="000861CA"/>
    <w:rsid w:val="0010073F"/>
    <w:rsid w:val="001117D5"/>
    <w:rsid w:val="0012019C"/>
    <w:rsid w:val="001464CB"/>
    <w:rsid w:val="001C55CD"/>
    <w:rsid w:val="001E086C"/>
    <w:rsid w:val="00226B57"/>
    <w:rsid w:val="0027032C"/>
    <w:rsid w:val="002C10F4"/>
    <w:rsid w:val="002D4FA0"/>
    <w:rsid w:val="002E3212"/>
    <w:rsid w:val="002F0B09"/>
    <w:rsid w:val="0031248D"/>
    <w:rsid w:val="003229C8"/>
    <w:rsid w:val="00334F24"/>
    <w:rsid w:val="0033677A"/>
    <w:rsid w:val="00356417"/>
    <w:rsid w:val="003839FC"/>
    <w:rsid w:val="003A5BA2"/>
    <w:rsid w:val="003E11DD"/>
    <w:rsid w:val="003E6F1B"/>
    <w:rsid w:val="00405849"/>
    <w:rsid w:val="00406F9E"/>
    <w:rsid w:val="00413DCE"/>
    <w:rsid w:val="00421EFB"/>
    <w:rsid w:val="00436C51"/>
    <w:rsid w:val="00457754"/>
    <w:rsid w:val="00462888"/>
    <w:rsid w:val="004F0D62"/>
    <w:rsid w:val="00504EE0"/>
    <w:rsid w:val="005318EC"/>
    <w:rsid w:val="005446B8"/>
    <w:rsid w:val="00572FB9"/>
    <w:rsid w:val="006022A7"/>
    <w:rsid w:val="00610AF7"/>
    <w:rsid w:val="00623D9F"/>
    <w:rsid w:val="006665E4"/>
    <w:rsid w:val="006B5942"/>
    <w:rsid w:val="006B5EA4"/>
    <w:rsid w:val="006C6DB4"/>
    <w:rsid w:val="0070761B"/>
    <w:rsid w:val="00766CA6"/>
    <w:rsid w:val="00774F44"/>
    <w:rsid w:val="007E1233"/>
    <w:rsid w:val="008265B0"/>
    <w:rsid w:val="0086072E"/>
    <w:rsid w:val="008E6689"/>
    <w:rsid w:val="00921589"/>
    <w:rsid w:val="00926B91"/>
    <w:rsid w:val="009A4371"/>
    <w:rsid w:val="009C1CFB"/>
    <w:rsid w:val="009D258D"/>
    <w:rsid w:val="00A07B84"/>
    <w:rsid w:val="00A13573"/>
    <w:rsid w:val="00A55D38"/>
    <w:rsid w:val="00A7131C"/>
    <w:rsid w:val="00A7250F"/>
    <w:rsid w:val="00A74935"/>
    <w:rsid w:val="00A8189B"/>
    <w:rsid w:val="00AF2924"/>
    <w:rsid w:val="00AF7219"/>
    <w:rsid w:val="00B226BB"/>
    <w:rsid w:val="00B55B32"/>
    <w:rsid w:val="00B82E20"/>
    <w:rsid w:val="00BA2173"/>
    <w:rsid w:val="00BB6EB4"/>
    <w:rsid w:val="00BC4212"/>
    <w:rsid w:val="00BC4749"/>
    <w:rsid w:val="00BD7493"/>
    <w:rsid w:val="00C34F90"/>
    <w:rsid w:val="00CB220C"/>
    <w:rsid w:val="00CD5E4F"/>
    <w:rsid w:val="00CE1F9A"/>
    <w:rsid w:val="00D05BE4"/>
    <w:rsid w:val="00D07F3C"/>
    <w:rsid w:val="00D1140F"/>
    <w:rsid w:val="00D20275"/>
    <w:rsid w:val="00D5348A"/>
    <w:rsid w:val="00D654B1"/>
    <w:rsid w:val="00D70864"/>
    <w:rsid w:val="00D83371"/>
    <w:rsid w:val="00DB450E"/>
    <w:rsid w:val="00DE7FA7"/>
    <w:rsid w:val="00DF1350"/>
    <w:rsid w:val="00DF5CFF"/>
    <w:rsid w:val="00E339FC"/>
    <w:rsid w:val="00E41B6E"/>
    <w:rsid w:val="00ED6A45"/>
    <w:rsid w:val="00EE0E88"/>
    <w:rsid w:val="00F50DF2"/>
    <w:rsid w:val="00F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C3D087"/>
  <w15:docId w15:val="{CB4E109E-A370-4523-819A-432E910D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table" w:styleId="Tabelraster">
    <w:name w:val="Table Grid"/>
    <w:basedOn w:val="Standaardtabel"/>
    <w:uiPriority w:val="39"/>
    <w:rsid w:val="00F5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13573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B5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2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\COHEZIO\SITE%20WEB\DOCUMENTS%20POUR%20SITE%20WEB\FORMULAIRES%20SANTE%20ADAPTE%20LIENARD\aangepast\for_fr_med_001_demande_de_surveillance_de_sante%20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50E2C-0D3E-415E-9BF5-6A5ECF367878}"/>
      </w:docPartPr>
      <w:docPartBody>
        <w:p w:rsidR="00000000" w:rsidRDefault="00D064EE">
          <w:r w:rsidRPr="00EC5FB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Bd">
    <w:altName w:val="HelveticaNeueLT Std Bol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EE"/>
    <w:rsid w:val="00D0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064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x0020_use_x0020__x003a_ xmlns="209588ea-7de4-46c1-81ff-a49c401ff9e8">External</In_x0020_use_x0020__x003a_>
    <Document_x0020_owner xmlns="209588ea-7de4-46c1-81ff-a49c401ff9e8">Pascal Lienard</Document_x0020_owner>
    <Taal_Langue xmlns="209588ea-7de4-46c1-81ff-a49c401ff9e8">FR</Taal_Langue>
    <Process_x0020_owner xmlns="209588ea-7de4-46c1-81ff-a49c401ff9e8">Eddie De Block</Process_x0020_owner>
    <Document xmlns="209588ea-7de4-46c1-81ff-a49c401ff9e8">FOR</Document>
    <Related_x0020_to xmlns="209588ea-7de4-46c1-81ff-a49c401ff9e8">PCD_FR_MED_001 Surveillance de la santé</Related_x0020_to>
    <Valid_x0020_from xmlns="209588ea-7de4-46c1-81ff-a49c401ff9e8">2022-10-03T22:00:00+00:00</Valid_x0020_from>
    <_Revision xmlns="http://schemas.microsoft.com/sharepoint/v3/fields">2022-09-30T22:00:00+00:00</_Revision>
    <Frequence xmlns="209588ea-7de4-46c1-81ff-a49c401ff9e8">2</Frequ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3b90e4df2dab0bfe8cfaf49c843a30ba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d923d01e1d7e6b9602b31eec59f3b3a7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5D876-5DBA-4190-BF1E-77088EE820CD}">
  <ds:schemaRefs>
    <ds:schemaRef ds:uri="http://schemas.microsoft.com/office/2006/metadata/properties"/>
    <ds:schemaRef ds:uri="http://schemas.microsoft.com/office/infopath/2007/PartnerControls"/>
    <ds:schemaRef ds:uri="209588ea-7de4-46c1-81ff-a49c401ff9e8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6583965-C754-41FA-8060-41D52F4E4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061A4-B72F-4F21-B531-87EF014C18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for_fr_med_001_demande_de_surveillance_de_sante (1)</Template>
  <TotalTime>2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surveillance de santé 5.0</vt:lpstr>
    </vt:vector>
  </TitlesOfParts>
  <Company>cCloud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surveillance de santé 7.0</dc:title>
  <dc:subject/>
  <dc:creator>Van Cann Dries</dc:creator>
  <cp:keywords/>
  <dc:description/>
  <cp:lastModifiedBy>Van Cann Dries</cp:lastModifiedBy>
  <cp:revision>1</cp:revision>
  <cp:lastPrinted>2019-09-24T10:41:00Z</cp:lastPrinted>
  <dcterms:created xsi:type="dcterms:W3CDTF">2023-05-30T11:48:00Z</dcterms:created>
  <dcterms:modified xsi:type="dcterms:W3CDTF">2023-05-30T11:50:00Z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