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A744" w14:textId="77777777" w:rsidR="00753ADB" w:rsidRPr="004630B9" w:rsidRDefault="002F745E" w:rsidP="00822880">
      <w:pPr>
        <w:rPr>
          <w:rFonts w:ascii="HelveticaNeueLT Std" w:hAnsi="HelveticaNeueLT Std"/>
          <w:sz w:val="22"/>
          <w:szCs w:val="22"/>
          <w:lang w:eastAsia="fr-FR"/>
        </w:rPr>
      </w:pPr>
      <w:sdt>
        <w:sdtPr>
          <w:rPr>
            <w:rFonts w:ascii="HelveticaNeueLT Std" w:hAnsi="HelveticaNeueLT Std"/>
            <w:sz w:val="22"/>
            <w:szCs w:val="22"/>
            <w:lang w:val="fr-FR" w:eastAsia="fr-FR"/>
          </w:rPr>
          <w:id w:val="142170690"/>
          <w:placeholder>
            <w:docPart w:val="0BFC52BDD75742F49979DAE2124811D1"/>
          </w:placeholder>
          <w:showingPlcHdr/>
          <w:text/>
        </w:sdtPr>
        <w:sdtEndPr/>
        <w:sdtContent>
          <w:r w:rsidR="004630B9" w:rsidRPr="00EC5FB3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F636E0" w:rsidRPr="004630B9">
        <w:rPr>
          <w:rFonts w:ascii="HelveticaNeueLT Std" w:hAnsi="HelveticaNeueLT Std"/>
          <w:sz w:val="22"/>
          <w:szCs w:val="22"/>
          <w:lang w:eastAsia="fr-FR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C66D6" w14:paraId="3F9500B0" w14:textId="77777777" w:rsidTr="00FC66D6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52B9DE61" w14:textId="77777777" w:rsidR="00FC66D6" w:rsidRPr="00FC66D6" w:rsidRDefault="00FC66D6" w:rsidP="00822880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 w:rsidRPr="00FC66D6"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TRAVAILLEUR / TRAVAILLEUSE</w:t>
            </w:r>
          </w:p>
        </w:tc>
      </w:tr>
      <w:tr w:rsidR="00FC66D6" w14:paraId="7D46F247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5248246C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Nom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92850538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5664" w:type="dxa"/>
                <w:vAlign w:val="center"/>
              </w:tcPr>
              <w:p w14:paraId="34AA1DD3" w14:textId="77777777" w:rsidR="00FC66D6" w:rsidRPr="004630B9" w:rsidRDefault="004630B9" w:rsidP="00822880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FC66D6" w14:paraId="4713F9C5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25C98AB3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Prénom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1829328234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5664" w:type="dxa"/>
                <w:vAlign w:val="center"/>
              </w:tcPr>
              <w:p w14:paraId="3FDAC713" w14:textId="77777777" w:rsidR="00FC66D6" w:rsidRPr="004630B9" w:rsidRDefault="004630B9" w:rsidP="00822880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FC66D6" w14:paraId="349B0591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6461DA8C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Numéro de registre national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2116976714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5664" w:type="dxa"/>
                <w:vAlign w:val="center"/>
              </w:tcPr>
              <w:p w14:paraId="190A20DA" w14:textId="77777777" w:rsidR="00FC66D6" w:rsidRPr="004630B9" w:rsidRDefault="004630B9" w:rsidP="00822880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FC66D6" w14:paraId="1B5B679E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3A315242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3673649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5664" w:type="dxa"/>
                <w:vAlign w:val="center"/>
              </w:tcPr>
              <w:p w14:paraId="112D8BDD" w14:textId="77777777" w:rsidR="00FC66D6" w:rsidRPr="004630B9" w:rsidRDefault="004630B9" w:rsidP="00822880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FC66D6" w14:paraId="58B2B540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1CA2D312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Téléphone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1031082430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5664" w:type="dxa"/>
                <w:vAlign w:val="center"/>
              </w:tcPr>
              <w:p w14:paraId="2D8815A2" w14:textId="77777777" w:rsidR="00FC66D6" w:rsidRPr="004630B9" w:rsidRDefault="004630B9" w:rsidP="00822880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FC66D6" w14:paraId="06644A67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5AE04A70" w14:textId="77777777" w:rsidR="00FC66D6" w:rsidRPr="00FC66D6" w:rsidRDefault="00D527CA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E</w:t>
            </w:r>
            <w:r w:rsidR="00FC66D6" w:rsidRPr="00FC66D6">
              <w:rPr>
                <w:rFonts w:ascii="HelveticaNeueLT Std" w:hAnsi="HelveticaNeueLT Std"/>
                <w:szCs w:val="20"/>
                <w:lang w:val="fr-FR" w:eastAsia="fr-FR"/>
              </w:rPr>
              <w:t>-mail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177038328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5664" w:type="dxa"/>
                <w:vAlign w:val="center"/>
              </w:tcPr>
              <w:p w14:paraId="6994A3FF" w14:textId="77777777" w:rsidR="00FC66D6" w:rsidRPr="004630B9" w:rsidRDefault="004630B9" w:rsidP="00822880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FC66D6" w:rsidRPr="004630B9" w14:paraId="702828E3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5086FFF3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En maladie / incapacité de travail depuis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969576526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5664" w:type="dxa"/>
                <w:vAlign w:val="center"/>
              </w:tcPr>
              <w:p w14:paraId="6615DF66" w14:textId="77777777" w:rsidR="00FC66D6" w:rsidRPr="004630B9" w:rsidRDefault="004630B9" w:rsidP="00822880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FC66D6" w:rsidRPr="004630B9" w14:paraId="604228EC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4FB58EB1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Eventuelle reprise prévue pour le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664602470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5664" w:type="dxa"/>
                <w:vAlign w:val="center"/>
              </w:tcPr>
              <w:p w14:paraId="032FEA74" w14:textId="77777777" w:rsidR="00FC66D6" w:rsidRPr="004630B9" w:rsidRDefault="004630B9" w:rsidP="00822880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FC66D6" w14:paraId="3673F8D3" w14:textId="77777777" w:rsidTr="00FC66D6">
        <w:trPr>
          <w:trHeight w:val="454"/>
        </w:trPr>
        <w:tc>
          <w:tcPr>
            <w:tcW w:w="3964" w:type="dxa"/>
            <w:vAlign w:val="center"/>
          </w:tcPr>
          <w:p w14:paraId="6528DC32" w14:textId="77777777" w:rsidR="00FC66D6" w:rsidRPr="00FC66D6" w:rsidRDefault="00FC66D6" w:rsidP="00822880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 w:rsidRPr="00FC66D6">
              <w:rPr>
                <w:rFonts w:ascii="HelveticaNeueLT Std" w:hAnsi="HelveticaNeueLT Std"/>
                <w:szCs w:val="20"/>
                <w:lang w:val="fr-FR" w:eastAsia="fr-FR"/>
              </w:rPr>
              <w:t>Fonction actuelle (avant absence)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631639430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5664" w:type="dxa"/>
                <w:vAlign w:val="center"/>
              </w:tcPr>
              <w:p w14:paraId="6B9461AC" w14:textId="77777777" w:rsidR="00FC66D6" w:rsidRPr="004630B9" w:rsidRDefault="004630B9" w:rsidP="00822880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1A1D7B84" w14:textId="77777777" w:rsidR="001C2426" w:rsidRPr="004630B9" w:rsidRDefault="00FC66D6" w:rsidP="00822880">
      <w:pPr>
        <w:rPr>
          <w:rFonts w:ascii="HelveticaNeueLT Std" w:hAnsi="HelveticaNeueLT Std"/>
          <w:sz w:val="22"/>
          <w:szCs w:val="22"/>
          <w:lang w:eastAsia="fr-FR"/>
        </w:rPr>
      </w:pPr>
      <w:r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BFF04" wp14:editId="1E52F70D">
                <wp:simplePos x="0" y="0"/>
                <wp:positionH relativeFrom="column">
                  <wp:posOffset>-24765</wp:posOffset>
                </wp:positionH>
                <wp:positionV relativeFrom="paragraph">
                  <wp:posOffset>118110</wp:posOffset>
                </wp:positionV>
                <wp:extent cx="6152400" cy="248400"/>
                <wp:effectExtent l="0" t="0" r="20320" b="18415"/>
                <wp:wrapNone/>
                <wp:docPr id="44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0" cy="248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9CFC4" id="Rechthoek: afgeronde hoeken 1" o:spid="_x0000_s1026" style="position:absolute;margin-left:-1.95pt;margin-top:9.3pt;width:484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" filled="f" strokecolor="#002060" strokeweight="1.5pt">
                <v:stroke joinstyle="miter"/>
              </v:roundrect>
            </w:pict>
          </mc:Fallback>
        </mc:AlternateContent>
      </w:r>
    </w:p>
    <w:p w14:paraId="781827A7" w14:textId="77777777" w:rsidR="00785E34" w:rsidRPr="004B7018" w:rsidRDefault="004B7018" w:rsidP="004B7018">
      <w:pPr>
        <w:spacing w:after="120"/>
        <w:jc w:val="center"/>
        <w:rPr>
          <w:rFonts w:ascii="HelveticaNeueLT Std" w:hAnsi="HelveticaNeueLT Std"/>
          <w:color w:val="002060"/>
          <w:szCs w:val="20"/>
          <w:lang w:val="fr-FR" w:eastAsia="fr-FR"/>
        </w:rPr>
      </w:pPr>
      <w:r w:rsidRPr="004D11FE">
        <w:rPr>
          <w:rFonts w:ascii="HelveticaNeueLT Std" w:hAnsi="HelveticaNeueLT Std"/>
          <w:b/>
          <w:color w:val="002060"/>
          <w:szCs w:val="20"/>
          <w:vertAlign w:val="superscript"/>
          <w:lang w:val="fr-FR" w:eastAsia="fr-FR"/>
        </w:rPr>
        <w:t>(*</w:t>
      </w:r>
      <w:r w:rsidR="00FC66D6" w:rsidRPr="004D11FE">
        <w:rPr>
          <w:rFonts w:ascii="HelveticaNeueLT Std" w:hAnsi="HelveticaNeueLT Std"/>
          <w:b/>
          <w:color w:val="002060"/>
          <w:szCs w:val="20"/>
          <w:vertAlign w:val="superscript"/>
          <w:lang w:val="fr-FR" w:eastAsia="fr-FR"/>
        </w:rPr>
        <w:t>)</w:t>
      </w:r>
      <w:r w:rsidR="00FC66D6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</w:t>
      </w:r>
      <w:r w:rsidR="00D70DA7">
        <w:rPr>
          <w:rFonts w:ascii="HelveticaNeueLT Std" w:hAnsi="HelveticaNeueLT Std"/>
          <w:color w:val="002060"/>
          <w:szCs w:val="20"/>
          <w:lang w:val="fr-FR" w:eastAsia="fr-FR"/>
        </w:rPr>
        <w:t>A la demande de</w:t>
      </w:r>
      <w:r w:rsidR="00E8159E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mon médecin traitant : OUI </w:t>
      </w:r>
      <w:r w:rsidR="00D70DA7">
        <w:rPr>
          <w:rFonts w:ascii="HelveticaNeueLT Std" w:hAnsi="HelveticaNeueLT Std"/>
          <w:color w:val="002060"/>
          <w:szCs w:val="20"/>
          <w:lang w:val="fr-FR" w:eastAsia="fr-FR"/>
        </w:rPr>
        <w:t>–</w:t>
      </w:r>
      <w:r w:rsidR="007623FD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</w:t>
      </w:r>
      <w:r w:rsidR="00E8159E" w:rsidRPr="004B7018">
        <w:rPr>
          <w:rFonts w:ascii="HelveticaNeueLT Std" w:hAnsi="HelveticaNeueLT Std"/>
          <w:color w:val="002060"/>
          <w:szCs w:val="20"/>
          <w:lang w:val="fr-FR" w:eastAsia="fr-FR"/>
        </w:rPr>
        <w:t>NON</w:t>
      </w:r>
      <w:r w:rsidR="007623FD" w:rsidRPr="004B7018">
        <w:rPr>
          <w:rFonts w:ascii="HelveticaNeueLT Std" w:hAnsi="HelveticaNeueLT Std"/>
          <w:color w:val="002060"/>
          <w:szCs w:val="20"/>
          <w:lang w:val="fr-FR" w:eastAsia="fr-FR"/>
        </w:rPr>
        <w:t>*</w:t>
      </w:r>
      <w:r w:rsidR="0014390F">
        <w:rPr>
          <w:rFonts w:ascii="HelveticaNeueLT Std" w:hAnsi="HelveticaNeueLT Std"/>
          <w:color w:val="002060"/>
          <w:szCs w:val="20"/>
          <w:lang w:val="fr-FR" w:eastAsia="fr-FR"/>
        </w:rPr>
        <w:t>*</w:t>
      </w:r>
      <w:r w:rsidR="00E8159E" w:rsidRPr="004B7018">
        <w:rPr>
          <w:rFonts w:ascii="HelveticaNeueLT Std" w:hAnsi="HelveticaNeueLT Std"/>
          <w:color w:val="002060"/>
          <w:szCs w:val="20"/>
          <w:lang w:val="fr-FR" w:eastAsia="fr-FR"/>
        </w:rPr>
        <w:t xml:space="preserve"> </w:t>
      </w:r>
      <w:r w:rsidR="007623FD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>(*</w:t>
      </w:r>
      <w:r w:rsidR="0014390F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>*</w:t>
      </w:r>
      <w:r w:rsidR="007623FD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>) biffer l</w:t>
      </w:r>
      <w:r w:rsidR="009943E1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>a</w:t>
      </w:r>
      <w:r w:rsidR="007623FD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 xml:space="preserve"> mention</w:t>
      </w:r>
      <w:r w:rsidR="009943E1" w:rsidRPr="00EF24B0">
        <w:rPr>
          <w:rFonts w:ascii="HelveticaNeueLT Std" w:hAnsi="HelveticaNeueLT Std"/>
          <w:color w:val="002060"/>
          <w:sz w:val="14"/>
          <w:szCs w:val="14"/>
          <w:lang w:val="fr-FR" w:eastAsia="fr-FR"/>
        </w:rPr>
        <w:t xml:space="preserve"> inutile</w:t>
      </w:r>
    </w:p>
    <w:p w14:paraId="51B6346B" w14:textId="77777777" w:rsidR="00785E34" w:rsidRDefault="00785E34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B7018" w14:paraId="3671481E" w14:textId="77777777" w:rsidTr="004B7018">
        <w:trPr>
          <w:trHeight w:val="454"/>
        </w:trPr>
        <w:tc>
          <w:tcPr>
            <w:tcW w:w="9628" w:type="dxa"/>
            <w:gridSpan w:val="2"/>
            <w:shd w:val="clear" w:color="auto" w:fill="002060"/>
            <w:vAlign w:val="center"/>
          </w:tcPr>
          <w:p w14:paraId="5605C55C" w14:textId="77777777" w:rsidR="004B7018" w:rsidRPr="00FC66D6" w:rsidRDefault="004B7018" w:rsidP="004B7018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ENTREPRISE OU INSTITUTION</w:t>
            </w:r>
          </w:p>
        </w:tc>
      </w:tr>
      <w:tr w:rsidR="004B7018" w14:paraId="786F9EA4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32E87DBE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Nom de </w:t>
            </w:r>
            <w:r w:rsidR="00D70DA7">
              <w:rPr>
                <w:rFonts w:ascii="HelveticaNeueLT Std" w:hAnsi="HelveticaNeueLT Std"/>
                <w:szCs w:val="20"/>
                <w:lang w:val="fr-FR" w:eastAsia="fr-FR"/>
              </w:rPr>
              <w:t xml:space="preserve">mon 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>employeur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123604852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6372" w:type="dxa"/>
                <w:vAlign w:val="center"/>
              </w:tcPr>
              <w:p w14:paraId="1C2CA982" w14:textId="77777777" w:rsidR="004B7018" w:rsidRPr="004630B9" w:rsidRDefault="004630B9" w:rsidP="004B7018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B7018" w14:paraId="6AA17BCB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6D25DF2E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Adresse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963947575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6372" w:type="dxa"/>
                <w:vAlign w:val="center"/>
              </w:tcPr>
              <w:p w14:paraId="60EFCD3D" w14:textId="77777777" w:rsidR="004B7018" w:rsidRPr="004630B9" w:rsidRDefault="004630B9" w:rsidP="004B7018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B7018" w:rsidRPr="004630B9" w14:paraId="78609B93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50170465" w14:textId="77777777" w:rsidR="004B7018" w:rsidRPr="00FC66D6" w:rsidRDefault="004B7018" w:rsidP="004B7018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N° de TVA </w:t>
            </w: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(si vous le connaissez)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1057205937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6372" w:type="dxa"/>
                <w:vAlign w:val="center"/>
              </w:tcPr>
              <w:p w14:paraId="1E1074E1" w14:textId="77777777" w:rsidR="004B7018" w:rsidRPr="004630B9" w:rsidRDefault="004630B9" w:rsidP="004B7018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B7018" w:rsidRPr="004630B9" w14:paraId="5E7A9100" w14:textId="77777777" w:rsidTr="004B7018">
        <w:trPr>
          <w:trHeight w:val="454"/>
        </w:trPr>
        <w:tc>
          <w:tcPr>
            <w:tcW w:w="3256" w:type="dxa"/>
            <w:vAlign w:val="center"/>
          </w:tcPr>
          <w:p w14:paraId="2D3D4D51" w14:textId="77777777" w:rsidR="004B7018" w:rsidRPr="00FC66D6" w:rsidRDefault="004B7018" w:rsidP="00D527CA">
            <w:pPr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 xml:space="preserve">N° </w:t>
            </w:r>
            <w:r w:rsidR="00EC516D">
              <w:rPr>
                <w:rFonts w:ascii="HelveticaNeueLT Std" w:hAnsi="HelveticaNeueLT Std"/>
                <w:szCs w:val="20"/>
                <w:lang w:val="fr-FR" w:eastAsia="fr-FR"/>
              </w:rPr>
              <w:t>de c</w:t>
            </w:r>
            <w:r>
              <w:rPr>
                <w:rFonts w:ascii="HelveticaNeueLT Std" w:hAnsi="HelveticaNeueLT Std"/>
                <w:szCs w:val="20"/>
                <w:lang w:val="fr-FR" w:eastAsia="fr-FR"/>
              </w:rPr>
              <w:t>lient</w:t>
            </w:r>
            <w:r w:rsidR="00EC516D">
              <w:rPr>
                <w:rFonts w:ascii="HelveticaNeueLT Std" w:hAnsi="HelveticaNeueLT Std"/>
                <w:szCs w:val="20"/>
                <w:lang w:val="fr-FR" w:eastAsia="fr-FR"/>
              </w:rPr>
              <w:t xml:space="preserve"> </w:t>
            </w:r>
            <w:r w:rsidRPr="004B7018"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(si vous le connaissez)</w:t>
            </w:r>
            <w:r>
              <w:rPr>
                <w:rFonts w:ascii="HelveticaNeueLT Std" w:hAnsi="HelveticaNeueLT Std"/>
                <w:sz w:val="18"/>
                <w:szCs w:val="20"/>
                <w:lang w:val="fr-FR" w:eastAsia="fr-FR"/>
              </w:rPr>
              <w:t> :</w:t>
            </w:r>
          </w:p>
        </w:tc>
        <w:sdt>
          <w:sdtPr>
            <w:rPr>
              <w:rFonts w:ascii="HelveticaNeueLT Std" w:hAnsi="HelveticaNeueLT Std"/>
              <w:szCs w:val="20"/>
              <w:lang w:val="fr-FR" w:eastAsia="fr-FR"/>
            </w:rPr>
            <w:id w:val="-1426338514"/>
            <w:placeholder>
              <w:docPart w:val="0BFC52BDD75742F49979DAE2124811D1"/>
            </w:placeholder>
            <w:showingPlcHdr/>
            <w:text/>
          </w:sdtPr>
          <w:sdtEndPr/>
          <w:sdtContent>
            <w:tc>
              <w:tcPr>
                <w:tcW w:w="6372" w:type="dxa"/>
                <w:vAlign w:val="center"/>
              </w:tcPr>
              <w:p w14:paraId="23CBDA18" w14:textId="77777777" w:rsidR="004B7018" w:rsidRPr="004630B9" w:rsidRDefault="004630B9" w:rsidP="004B7018">
                <w:pPr>
                  <w:rPr>
                    <w:rFonts w:ascii="HelveticaNeueLT Std" w:hAnsi="HelveticaNeueLT Std"/>
                    <w:szCs w:val="20"/>
                    <w:lang w:eastAsia="fr-FR"/>
                  </w:rPr>
                </w:pPr>
                <w:r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1F199561" w14:textId="77777777" w:rsidR="004B7018" w:rsidRPr="004630B9" w:rsidRDefault="004B7018" w:rsidP="00822880">
      <w:pPr>
        <w:rPr>
          <w:rFonts w:ascii="HelveticaNeueLT Std" w:hAnsi="HelveticaNeueLT Std"/>
          <w:sz w:val="22"/>
          <w:szCs w:val="22"/>
          <w:lang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221B" w14:paraId="1A0E9D24" w14:textId="77777777" w:rsidTr="008C221B">
        <w:trPr>
          <w:trHeight w:val="454"/>
        </w:trPr>
        <w:tc>
          <w:tcPr>
            <w:tcW w:w="4814" w:type="dxa"/>
            <w:shd w:val="clear" w:color="auto" w:fill="002060"/>
            <w:vAlign w:val="center"/>
          </w:tcPr>
          <w:p w14:paraId="33845EB0" w14:textId="77777777" w:rsidR="008C221B" w:rsidRPr="00FC66D6" w:rsidRDefault="008C221B" w:rsidP="004B7018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MEDECIN TRAITANT</w:t>
            </w:r>
          </w:p>
        </w:tc>
        <w:tc>
          <w:tcPr>
            <w:tcW w:w="4814" w:type="dxa"/>
            <w:shd w:val="clear" w:color="auto" w:fill="002060"/>
            <w:vAlign w:val="center"/>
          </w:tcPr>
          <w:p w14:paraId="78316578" w14:textId="77777777" w:rsidR="008C221B" w:rsidRPr="00FC66D6" w:rsidRDefault="008C221B" w:rsidP="004B7018">
            <w:pP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  <w:lang w:val="fr-FR" w:eastAsia="fr-FR"/>
              </w:rPr>
              <w:t>MUTUELLE</w:t>
            </w:r>
          </w:p>
        </w:tc>
      </w:tr>
      <w:tr w:rsidR="004B7018" w14:paraId="76D954FC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3DAF1AF6" w14:textId="77777777" w:rsidR="004B7018" w:rsidRPr="004630B9" w:rsidRDefault="008C221B" w:rsidP="004B7018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630B9">
              <w:rPr>
                <w:rFonts w:ascii="HelveticaNeueLT Std" w:hAnsi="HelveticaNeueLT Std"/>
                <w:szCs w:val="20"/>
                <w:lang w:eastAsia="fr-FR"/>
              </w:rPr>
              <w:t>Nom :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-1772534559"/>
                <w:placeholder>
                  <w:docPart w:val="0BFC52BDD75742F49979DAE2124811D1"/>
                </w:placeholder>
                <w:showingPlcHdr/>
                <w:text/>
              </w:sdtPr>
              <w:sdtEndPr/>
              <w:sdtContent>
                <w:r w:rsidR="004630B9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01AA21A5" w14:textId="77777777" w:rsidR="004B7018" w:rsidRPr="004630B9" w:rsidRDefault="008C221B" w:rsidP="004B7018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630B9">
              <w:rPr>
                <w:rFonts w:ascii="HelveticaNeueLT Std" w:hAnsi="HelveticaNeueLT Std"/>
                <w:szCs w:val="20"/>
                <w:lang w:eastAsia="fr-FR"/>
              </w:rPr>
              <w:t>Mutuelle :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1739437124"/>
                <w:placeholder>
                  <w:docPart w:val="0BFC52BDD75742F49979DAE2124811D1"/>
                </w:placeholder>
                <w:showingPlcHdr/>
                <w:text/>
              </w:sdtPr>
              <w:sdtEndPr/>
              <w:sdtContent>
                <w:r w:rsidR="004630B9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</w:tr>
      <w:tr w:rsidR="004B7018" w14:paraId="1039F9C9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0A9E4189" w14:textId="77777777" w:rsidR="004B7018" w:rsidRPr="004630B9" w:rsidRDefault="008C221B" w:rsidP="004B7018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630B9">
              <w:rPr>
                <w:rFonts w:ascii="HelveticaNeueLT Std" w:hAnsi="HelveticaNeueLT Std"/>
                <w:szCs w:val="20"/>
                <w:lang w:eastAsia="fr-FR"/>
              </w:rPr>
              <w:t>Adresse :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1305047365"/>
                <w:placeholder>
                  <w:docPart w:val="0BFC52BDD75742F49979DAE2124811D1"/>
                </w:placeholder>
                <w:showingPlcHdr/>
                <w:text/>
              </w:sdtPr>
              <w:sdtEndPr/>
              <w:sdtContent>
                <w:r w:rsidR="004630B9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7444D8B1" w14:textId="77777777" w:rsidR="004B7018" w:rsidRPr="004630B9" w:rsidRDefault="008C221B" w:rsidP="004B7018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630B9">
              <w:rPr>
                <w:rFonts w:ascii="HelveticaNeueLT Std" w:hAnsi="HelveticaNeueLT Std"/>
                <w:szCs w:val="20"/>
                <w:lang w:eastAsia="fr-FR"/>
              </w:rPr>
              <w:t>Adresse :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-1537889364"/>
                <w:placeholder>
                  <w:docPart w:val="0BFC52BDD75742F49979DAE2124811D1"/>
                </w:placeholder>
                <w:showingPlcHdr/>
                <w:text/>
              </w:sdtPr>
              <w:sdtEndPr/>
              <w:sdtContent>
                <w:r w:rsidR="004630B9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</w:tr>
      <w:tr w:rsidR="004B7018" w:rsidRPr="008C221B" w14:paraId="76AF3F58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1B3054AF" w14:textId="77777777" w:rsidR="004B7018" w:rsidRPr="004630B9" w:rsidRDefault="008C221B" w:rsidP="004B7018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630B9">
              <w:rPr>
                <w:rFonts w:ascii="HelveticaNeueLT Std" w:hAnsi="HelveticaNeueLT Std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-1321808341"/>
                <w:placeholder>
                  <w:docPart w:val="0BFC52BDD75742F49979DAE2124811D1"/>
                </w:placeholder>
                <w:showingPlcHdr/>
                <w:text/>
              </w:sdtPr>
              <w:sdtEndPr/>
              <w:sdtContent>
                <w:r w:rsidR="004630B9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282D8E0D" w14:textId="77777777" w:rsidR="004B7018" w:rsidRPr="004630B9" w:rsidRDefault="008C221B" w:rsidP="004B7018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630B9">
              <w:rPr>
                <w:rFonts w:ascii="HelveticaNeueLT Std" w:hAnsi="HelveticaNeueLT Std"/>
                <w:szCs w:val="20"/>
                <w:lang w:eastAsia="fr-FR"/>
              </w:rPr>
              <w:t xml:space="preserve">Votre numéro d’affilié </w:t>
            </w:r>
            <w:r w:rsidR="00EC516D" w:rsidRPr="004630B9">
              <w:rPr>
                <w:rFonts w:ascii="HelveticaNeueLT Std" w:hAnsi="HelveticaNeueLT Std"/>
                <w:sz w:val="18"/>
                <w:szCs w:val="20"/>
                <w:lang w:eastAsia="fr-FR"/>
              </w:rPr>
              <w:t>(</w:t>
            </w:r>
            <w:r w:rsidRPr="004630B9">
              <w:rPr>
                <w:rFonts w:ascii="HelveticaNeueLT Std" w:hAnsi="HelveticaNeueLT Std"/>
                <w:sz w:val="18"/>
                <w:szCs w:val="20"/>
                <w:lang w:eastAsia="fr-FR"/>
              </w:rPr>
              <w:t>vignette) :</w:t>
            </w:r>
            <w:sdt>
              <w:sdtPr>
                <w:rPr>
                  <w:rFonts w:ascii="HelveticaNeueLT Std" w:hAnsi="HelveticaNeueLT Std"/>
                  <w:sz w:val="18"/>
                  <w:szCs w:val="20"/>
                  <w:lang w:val="fr-FR" w:eastAsia="fr-FR"/>
                </w:rPr>
                <w:id w:val="-522550383"/>
                <w:placeholder>
                  <w:docPart w:val="0BFC52BDD75742F49979DAE2124811D1"/>
                </w:placeholder>
                <w:showingPlcHdr/>
                <w:text/>
              </w:sdtPr>
              <w:sdtEndPr/>
              <w:sdtContent>
                <w:r w:rsidR="004630B9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</w:tr>
      <w:tr w:rsidR="004B7018" w:rsidRPr="004630B9" w14:paraId="04E04ED6" w14:textId="77777777" w:rsidTr="008C221B">
        <w:trPr>
          <w:trHeight w:val="454"/>
        </w:trPr>
        <w:tc>
          <w:tcPr>
            <w:tcW w:w="4814" w:type="dxa"/>
            <w:vAlign w:val="center"/>
          </w:tcPr>
          <w:p w14:paraId="3C1DFCC5" w14:textId="77777777" w:rsidR="004B7018" w:rsidRPr="004630B9" w:rsidRDefault="008C221B" w:rsidP="00500A40">
            <w:pPr>
              <w:spacing w:after="60"/>
              <w:rPr>
                <w:rFonts w:ascii="HelveticaNeueLT Std" w:hAnsi="HelveticaNeueLT Std"/>
                <w:szCs w:val="20"/>
                <w:lang w:eastAsia="fr-FR"/>
              </w:rPr>
            </w:pPr>
            <w:r w:rsidRPr="004630B9">
              <w:rPr>
                <w:rFonts w:ascii="HelveticaNeueLT Std" w:hAnsi="HelveticaNeueLT Std"/>
                <w:szCs w:val="20"/>
                <w:lang w:eastAsia="fr-FR"/>
              </w:rPr>
              <w:t>Téléphone :</w:t>
            </w:r>
            <w:sdt>
              <w:sdtPr>
                <w:rPr>
                  <w:rFonts w:ascii="HelveticaNeueLT Std" w:hAnsi="HelveticaNeueLT Std"/>
                  <w:szCs w:val="20"/>
                  <w:lang w:val="fr-FR" w:eastAsia="fr-FR"/>
                </w:rPr>
                <w:id w:val="1248847784"/>
                <w:placeholder>
                  <w:docPart w:val="0BFC52BDD75742F49979DAE2124811D1"/>
                </w:placeholder>
                <w:showingPlcHdr/>
                <w:text/>
              </w:sdtPr>
              <w:sdtEndPr/>
              <w:sdtContent>
                <w:r w:rsidR="004630B9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6576D753" w14:textId="77777777" w:rsidR="008C221B" w:rsidRDefault="008C221B" w:rsidP="008C221B">
            <w:pPr>
              <w:spacing w:after="60"/>
              <w:rPr>
                <w:rFonts w:ascii="HelveticaNeueLT Std" w:hAnsi="HelveticaNeueLT Std"/>
                <w:szCs w:val="20"/>
                <w:lang w:val="fr-FR" w:eastAsia="fr-FR"/>
              </w:rPr>
            </w:pPr>
            <w:r>
              <w:rPr>
                <w:rFonts w:ascii="HelveticaNeueLT Std" w:hAnsi="HelveticaNeueLT Std"/>
                <w:szCs w:val="20"/>
                <w:lang w:val="fr-FR" w:eastAsia="fr-FR"/>
              </w:rPr>
              <w:t>Nom du médecin-conseil</w:t>
            </w:r>
          </w:p>
          <w:p w14:paraId="1B2F691D" w14:textId="77777777" w:rsidR="004B7018" w:rsidRPr="004630B9" w:rsidRDefault="008C221B" w:rsidP="008C221B">
            <w:pPr>
              <w:rPr>
                <w:rFonts w:ascii="HelveticaNeueLT Std" w:hAnsi="HelveticaNeueLT Std"/>
                <w:szCs w:val="20"/>
                <w:lang w:eastAsia="fr-FR"/>
              </w:rPr>
            </w:pPr>
            <w:r w:rsidRPr="004630B9">
              <w:rPr>
                <w:rFonts w:ascii="HelveticaNeueLT Std" w:hAnsi="HelveticaNeueLT Std"/>
                <w:sz w:val="18"/>
                <w:szCs w:val="20"/>
                <w:lang w:eastAsia="fr-FR"/>
              </w:rPr>
              <w:t>(si vous le connaissez) :</w:t>
            </w:r>
            <w:sdt>
              <w:sdtPr>
                <w:rPr>
                  <w:rFonts w:ascii="HelveticaNeueLT Std" w:hAnsi="HelveticaNeueLT Std"/>
                  <w:sz w:val="18"/>
                  <w:szCs w:val="20"/>
                  <w:lang w:val="fr-FR" w:eastAsia="fr-FR"/>
                </w:rPr>
                <w:id w:val="2055268362"/>
                <w:placeholder>
                  <w:docPart w:val="0BFC52BDD75742F49979DAE2124811D1"/>
                </w:placeholder>
                <w:showingPlcHdr/>
                <w:text/>
              </w:sdtPr>
              <w:sdtEndPr/>
              <w:sdtContent>
                <w:r w:rsidR="004630B9" w:rsidRPr="00EC5FB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</w:tr>
    </w:tbl>
    <w:p w14:paraId="2C3D1E4B" w14:textId="77777777" w:rsidR="00785E34" w:rsidRPr="004630B9" w:rsidRDefault="00785E34" w:rsidP="00822880">
      <w:pPr>
        <w:rPr>
          <w:rFonts w:ascii="HelveticaNeueLT Std" w:hAnsi="HelveticaNeueLT Std"/>
          <w:sz w:val="22"/>
          <w:szCs w:val="22"/>
          <w:lang w:eastAsia="fr-FR"/>
        </w:rPr>
      </w:pPr>
    </w:p>
    <w:p w14:paraId="3FBFDFB7" w14:textId="77777777" w:rsidR="00785E34" w:rsidRPr="004630B9" w:rsidRDefault="009C5DD0" w:rsidP="00822880">
      <w:pPr>
        <w:rPr>
          <w:rFonts w:ascii="HelveticaNeueLT Std" w:hAnsi="HelveticaNeueLT Std"/>
          <w:b/>
          <w:sz w:val="22"/>
          <w:szCs w:val="22"/>
          <w:lang w:eastAsia="fr-FR"/>
        </w:rPr>
      </w:pPr>
      <w:r>
        <w:rPr>
          <w:rFonts w:ascii="HelveticaNeueLT Std" w:hAnsi="HelveticaNeueLT Std"/>
          <w:b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FDC62D9" wp14:editId="74C9075B">
                <wp:simplePos x="0" y="0"/>
                <wp:positionH relativeFrom="column">
                  <wp:posOffset>-24765</wp:posOffset>
                </wp:positionH>
                <wp:positionV relativeFrom="paragraph">
                  <wp:posOffset>69215</wp:posOffset>
                </wp:positionV>
                <wp:extent cx="2800350" cy="1219835"/>
                <wp:effectExtent l="0" t="0" r="19050" b="18415"/>
                <wp:wrapNone/>
                <wp:docPr id="47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198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EBEC9" id="Rechthoek: afgeronde hoeken 2" o:spid="_x0000_s1026" style="position:absolute;margin-left:-1.95pt;margin-top:5.45pt;width:220.5pt;height:96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" filled="f" strokecolor="#002060" strokeweight="1.5pt">
                <v:stroke joinstyle="miter"/>
              </v:roundrect>
            </w:pict>
          </mc:Fallback>
        </mc:AlternateContent>
      </w:r>
    </w:p>
    <w:p w14:paraId="3EF6395C" w14:textId="77777777" w:rsidR="006605A3" w:rsidRPr="009C5DD0" w:rsidRDefault="009C5DD0" w:rsidP="009C5DD0">
      <w:pPr>
        <w:tabs>
          <w:tab w:val="left" w:pos="567"/>
        </w:tabs>
        <w:rPr>
          <w:rFonts w:ascii="HelveticaNeueLT Std" w:hAnsi="HelveticaNeueLT Std"/>
          <w:szCs w:val="22"/>
          <w:lang w:val="fr-FR" w:eastAsia="fr-FR"/>
        </w:rPr>
      </w:pPr>
      <w:r w:rsidRPr="004630B9">
        <w:rPr>
          <w:rFonts w:ascii="HelveticaNeueLT Std" w:hAnsi="HelveticaNeueLT Std"/>
          <w:sz w:val="22"/>
          <w:szCs w:val="22"/>
          <w:lang w:eastAsia="fr-FR"/>
        </w:rPr>
        <w:tab/>
      </w:r>
      <w:r w:rsidR="00500A40" w:rsidRPr="004630B9">
        <w:rPr>
          <w:rFonts w:ascii="HelveticaNeueLT Std" w:hAnsi="HelveticaNeueLT Std"/>
          <w:sz w:val="22"/>
          <w:szCs w:val="22"/>
          <w:lang w:eastAsia="fr-FR"/>
        </w:rPr>
        <w:t xml:space="preserve">  </w:t>
      </w:r>
      <w:r w:rsidRPr="009C5DD0">
        <w:rPr>
          <w:rFonts w:ascii="HelveticaNeueLT Std" w:hAnsi="HelveticaNeueLT Std"/>
          <w:szCs w:val="22"/>
          <w:lang w:val="fr-FR" w:eastAsia="fr-FR"/>
        </w:rPr>
        <w:t>Date et signature du travailleur :</w:t>
      </w:r>
    </w:p>
    <w:p w14:paraId="07035C03" w14:textId="77777777" w:rsidR="009C5DD0" w:rsidRDefault="009C5DD0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p w14:paraId="26ED8D8C" w14:textId="77777777" w:rsidR="009C5DD0" w:rsidRPr="00FA22F5" w:rsidRDefault="009C5DD0" w:rsidP="00822880">
      <w:pPr>
        <w:rPr>
          <w:rFonts w:ascii="HelveticaNeueLT Std" w:hAnsi="HelveticaNeueLT Std"/>
          <w:sz w:val="22"/>
          <w:szCs w:val="22"/>
          <w:lang w:val="fr-FR" w:eastAsia="fr-FR"/>
        </w:rPr>
      </w:pPr>
    </w:p>
    <w:sectPr w:rsidR="009C5DD0" w:rsidRPr="00FA22F5" w:rsidSect="00753ADB">
      <w:headerReference w:type="default" r:id="rId10"/>
      <w:footerReference w:type="default" r:id="rId11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DD79" w14:textId="77777777" w:rsidR="002F745E" w:rsidRDefault="002F745E" w:rsidP="00BA2173">
      <w:r>
        <w:separator/>
      </w:r>
    </w:p>
  </w:endnote>
  <w:endnote w:type="continuationSeparator" w:id="0">
    <w:p w14:paraId="10A50F82" w14:textId="77777777" w:rsidR="002F745E" w:rsidRDefault="002F745E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2FE1" w14:textId="77777777" w:rsidR="008C221B" w:rsidRPr="00D5348A" w:rsidRDefault="008C221B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DBA3FB" wp14:editId="6D2E90CC">
              <wp:simplePos x="0" y="0"/>
              <wp:positionH relativeFrom="column">
                <wp:posOffset>-24765</wp:posOffset>
              </wp:positionH>
              <wp:positionV relativeFrom="paragraph">
                <wp:posOffset>-314960</wp:posOffset>
              </wp:positionV>
              <wp:extent cx="6419850" cy="914400"/>
              <wp:effectExtent l="0" t="0" r="0" b="0"/>
              <wp:wrapNone/>
              <wp:docPr id="1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F7E4B" w14:textId="77777777" w:rsidR="008C221B" w:rsidRPr="006605A3" w:rsidRDefault="008C221B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250CDFC9" w14:textId="77777777" w:rsidR="008C221B" w:rsidRPr="006605A3" w:rsidRDefault="00E94331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ohezio</w:t>
                          </w:r>
                          <w:r w:rsidR="008C221B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</w:t>
                          </w:r>
                          <w:r w:rsidR="00D6627C" w:rsidRP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Boulevard Bischoffsheim 1-8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221B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- 1000 Bruxelles</w:t>
                          </w:r>
                        </w:p>
                        <w:p w14:paraId="79F1E201" w14:textId="77777777" w:rsidR="008C221B" w:rsidRDefault="008C221B" w:rsidP="009C66EE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</w:t>
                          </w:r>
                          <w:r w:rsidR="00D6627C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.be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 w:rsidR="00D6627C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4F784536" w14:textId="77777777" w:rsidR="008C221B" w:rsidRPr="004B7018" w:rsidRDefault="008C221B" w:rsidP="00BC5B0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4630B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                                                               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FOR_FR_MED_040_V</w:t>
                          </w:r>
                          <w:r w:rsidR="00B634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  <w:r w:rsidR="00A219A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="004D11F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="00A219A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/20</w:t>
                          </w:r>
                          <w:r w:rsidR="00B6341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22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   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de 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2AE6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4B7018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DBA3F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-1.95pt;margin-top:-24.8pt;width:505.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" filled="f" stroked="f">
              <v:textbox>
                <w:txbxContent>
                  <w:p w14:paraId="5C2F7E4B" w14:textId="77777777" w:rsidR="008C221B" w:rsidRPr="006605A3" w:rsidRDefault="008C221B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250CDFC9" w14:textId="77777777" w:rsidR="008C221B" w:rsidRPr="006605A3" w:rsidRDefault="00E94331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C</w:t>
                    </w:r>
                    <w:r w:rsidR="00D6627C"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ohezio</w:t>
                    </w:r>
                    <w:r w:rsidR="008C221B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</w:t>
                    </w:r>
                    <w:r w:rsidR="00D6627C" w:rsidRP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Boulevard Bischoffsheim 1-8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C221B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- 1000 Bruxelles</w:t>
                    </w:r>
                  </w:p>
                  <w:p w14:paraId="79F1E201" w14:textId="77777777" w:rsidR="008C221B" w:rsidRDefault="008C221B" w:rsidP="009C66EE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</w:t>
                    </w:r>
                    <w:r w:rsidR="00D6627C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.be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</w:t>
                    </w:r>
                    <w:r w:rsidR="00D6627C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4F784536" w14:textId="77777777" w:rsidR="008C221B" w:rsidRPr="004B7018" w:rsidRDefault="008C221B" w:rsidP="00BC5B0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4630B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                                                               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FOR_FR_MED_040_V</w:t>
                    </w:r>
                    <w:r w:rsidR="00B634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3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_</w:t>
                    </w:r>
                    <w:r w:rsidR="00A219A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0</w:t>
                    </w:r>
                    <w:r w:rsidR="004D11F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7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</w:t>
                    </w:r>
                    <w:r w:rsidR="00A219A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10</w:t>
                    </w:r>
                    <w:r w:rsidR="001C2AE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/20</w:t>
                    </w:r>
                    <w:r w:rsidR="00B6341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22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ab/>
                      <w:t xml:space="preserve">                                 </w:t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  <w:r w:rsidRPr="004B7018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de 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begin"/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separate"/>
                    </w:r>
                    <w:r w:rsidR="001C2AE6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1</w:t>
                    </w:r>
                    <w:r w:rsidRPr="004B7018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2E75E04A" wp14:editId="7B2A4C39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46" name="Afbeelding 7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16E2" w14:textId="77777777" w:rsidR="002F745E" w:rsidRDefault="002F745E" w:rsidP="00BA2173">
      <w:r>
        <w:separator/>
      </w:r>
    </w:p>
  </w:footnote>
  <w:footnote w:type="continuationSeparator" w:id="0">
    <w:p w14:paraId="1ADB2877" w14:textId="77777777" w:rsidR="002F745E" w:rsidRDefault="002F745E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008F" w14:textId="77777777" w:rsidR="008C221B" w:rsidRDefault="00400B04" w:rsidP="008C221B">
    <w:pPr>
      <w:pStyle w:val="Koptekst"/>
      <w:tabs>
        <w:tab w:val="clear" w:pos="4320"/>
      </w:tabs>
    </w:pPr>
    <w:r>
      <w:rPr>
        <w:rFonts w:ascii="HelveticaNeueLT Std Med" w:hAnsi="HelveticaNeueLT Std Med"/>
        <w:noProof/>
        <w:color w:val="002060"/>
        <w:sz w:val="24"/>
        <w:szCs w:val="3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C9BC8" wp14:editId="25012ACA">
              <wp:simplePos x="0" y="0"/>
              <wp:positionH relativeFrom="page">
                <wp:posOffset>1980565</wp:posOffset>
              </wp:positionH>
              <wp:positionV relativeFrom="page">
                <wp:posOffset>360045</wp:posOffset>
              </wp:positionV>
              <wp:extent cx="4680000" cy="900000"/>
              <wp:effectExtent l="0" t="0" r="25400" b="14605"/>
              <wp:wrapNone/>
              <wp:docPr id="2" name="Rechthoek: afgeronde hoek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0" cy="90000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3B534D" id="Rechthoek: afgeronde hoeken 3" o:spid="_x0000_s1026" style="position:absolute;margin-left:155.95pt;margin-top:28.35pt;width:368.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" filled="f" strokecolor="#002060" strokeweight="1.5pt">
              <v:stroke joinstyle="miter"/>
              <w10:wrap anchorx="page" anchory="page"/>
            </v:roundrect>
          </w:pict>
        </mc:Fallback>
      </mc:AlternateContent>
    </w:r>
    <w:r w:rsidR="00F75C91"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38D346C6" wp14:editId="1C4EE709">
              <wp:simplePos x="0" y="0"/>
              <wp:positionH relativeFrom="page">
                <wp:posOffset>1980565</wp:posOffset>
              </wp:positionH>
              <wp:positionV relativeFrom="page">
                <wp:posOffset>467995</wp:posOffset>
              </wp:positionV>
              <wp:extent cx="4680000" cy="720000"/>
              <wp:effectExtent l="0" t="0" r="0" b="4445"/>
              <wp:wrapSquare wrapText="bothSides"/>
              <wp:docPr id="217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B22A4" w14:textId="77777777" w:rsidR="00EF24B0" w:rsidRPr="00EF24B0" w:rsidRDefault="008C221B" w:rsidP="008C221B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DEMANDE DE TRAJET DE R</w:t>
                          </w:r>
                          <w:r w:rsidR="00EF24B0"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é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INT</w:t>
                          </w:r>
                          <w:r w:rsidR="00EF24B0"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é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GRATION</w:t>
                          </w:r>
                        </w:p>
                        <w:p w14:paraId="462CB1D6" w14:textId="77777777" w:rsidR="00EF24B0" w:rsidRPr="00EF24B0" w:rsidRDefault="008C221B" w:rsidP="008C221B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PAR</w:t>
                          </w:r>
                          <w:r w:rsidR="00EF24B0"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 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UN TRAVAILLEUR EN INCAPACIT</w:t>
                          </w:r>
                          <w:r w:rsidR="00EF24B0"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é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 DE TRAVAIL</w:t>
                          </w:r>
                        </w:p>
                        <w:p w14:paraId="3BAF4ACA" w14:textId="77777777" w:rsidR="008C221B" w:rsidRPr="00D70DA7" w:rsidRDefault="008C221B" w:rsidP="00D70DA7">
                          <w:pPr>
                            <w:jc w:val="center"/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</w:pP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OU PAR </w:t>
                          </w:r>
                          <w:r w:rsidR="001750A8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LE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 xml:space="preserve"> M</w:t>
                          </w:r>
                          <w:r w:rsidR="00EF24B0"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é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lang w:val="fr-FR" w:eastAsia="fr-FR"/>
                            </w:rPr>
                            <w:t>DECIN TRAITANT</w:t>
                          </w:r>
                          <w:r w:rsidRPr="00EF24B0">
                            <w:rPr>
                              <w:rFonts w:ascii="HelveticaNeueLT Std Med" w:hAnsi="HelveticaNeueLT Std Med"/>
                              <w:caps/>
                              <w:color w:val="002060"/>
                              <w:sz w:val="24"/>
                              <w:szCs w:val="28"/>
                              <w:vertAlign w:val="superscript"/>
                              <w:lang w:val="fr-FR" w:eastAsia="fr-FR"/>
                            </w:rPr>
                            <w:t>(*)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346C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155.95pt;margin-top:36.85pt;width:368.5pt;height:56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" filled="f" stroked="f">
              <v:textbox>
                <w:txbxContent>
                  <w:p w14:paraId="20BB22A4" w14:textId="77777777" w:rsidR="00EF24B0" w:rsidRPr="00EF24B0" w:rsidRDefault="008C221B" w:rsidP="008C221B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DEMANDE DE TRAJET DE R</w:t>
                    </w:r>
                    <w:r w:rsidR="00EF24B0"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é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INT</w:t>
                    </w:r>
                    <w:r w:rsidR="00EF24B0"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é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GRATION</w:t>
                    </w:r>
                  </w:p>
                  <w:p w14:paraId="462CB1D6" w14:textId="77777777" w:rsidR="00EF24B0" w:rsidRPr="00EF24B0" w:rsidRDefault="008C221B" w:rsidP="008C221B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PAR</w:t>
                    </w:r>
                    <w:r w:rsidR="00EF24B0"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 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UN TRAVAILLEUR EN INCAPACIT</w:t>
                    </w:r>
                    <w:r w:rsidR="00EF24B0"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é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 DE TRAVAIL</w:t>
                    </w:r>
                  </w:p>
                  <w:p w14:paraId="3BAF4ACA" w14:textId="77777777" w:rsidR="008C221B" w:rsidRPr="00D70DA7" w:rsidRDefault="008C221B" w:rsidP="00D70DA7">
                    <w:pPr>
                      <w:jc w:val="center"/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</w:pP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OU PAR </w:t>
                    </w:r>
                    <w:r w:rsidR="001750A8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LE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 xml:space="preserve"> M</w:t>
                    </w:r>
                    <w:r w:rsidR="00EF24B0"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é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lang w:val="fr-FR" w:eastAsia="fr-FR"/>
                      </w:rPr>
                      <w:t>DECIN TRAITANT</w:t>
                    </w:r>
                    <w:r w:rsidRPr="00EF24B0">
                      <w:rPr>
                        <w:rFonts w:ascii="HelveticaNeueLT Std Med" w:hAnsi="HelveticaNeueLT Std Med"/>
                        <w:caps/>
                        <w:color w:val="002060"/>
                        <w:sz w:val="24"/>
                        <w:szCs w:val="28"/>
                        <w:vertAlign w:val="superscript"/>
                        <w:lang w:val="fr-FR" w:eastAsia="fr-FR"/>
                      </w:rPr>
                      <w:t>(*)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056B7"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1A01F43A" wp14:editId="58031223">
          <wp:simplePos x="0" y="0"/>
          <wp:positionH relativeFrom="page">
            <wp:posOffset>360045</wp:posOffset>
          </wp:positionH>
          <wp:positionV relativeFrom="paragraph">
            <wp:posOffset>180340</wp:posOffset>
          </wp:positionV>
          <wp:extent cx="1504800" cy="417600"/>
          <wp:effectExtent l="0" t="0" r="635" b="1905"/>
          <wp:wrapNone/>
          <wp:docPr id="4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E5A"/>
    <w:multiLevelType w:val="hybridMultilevel"/>
    <w:tmpl w:val="3FF61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68B1"/>
    <w:multiLevelType w:val="hybridMultilevel"/>
    <w:tmpl w:val="326A7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826E2E"/>
    <w:multiLevelType w:val="hybridMultilevel"/>
    <w:tmpl w:val="149C0F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6323"/>
    <w:multiLevelType w:val="hybridMultilevel"/>
    <w:tmpl w:val="02666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2EAB"/>
    <w:multiLevelType w:val="hybridMultilevel"/>
    <w:tmpl w:val="BC42DB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496743">
    <w:abstractNumId w:val="2"/>
  </w:num>
  <w:num w:numId="2" w16cid:durableId="1621036506">
    <w:abstractNumId w:val="0"/>
  </w:num>
  <w:num w:numId="3" w16cid:durableId="296839429">
    <w:abstractNumId w:val="5"/>
  </w:num>
  <w:num w:numId="4" w16cid:durableId="1659722199">
    <w:abstractNumId w:val="4"/>
  </w:num>
  <w:num w:numId="5" w16cid:durableId="1395616073">
    <w:abstractNumId w:val="3"/>
  </w:num>
  <w:num w:numId="6" w16cid:durableId="1208689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5E"/>
    <w:rsid w:val="000709D8"/>
    <w:rsid w:val="00077AA1"/>
    <w:rsid w:val="000B787F"/>
    <w:rsid w:val="000E29AA"/>
    <w:rsid w:val="001115C4"/>
    <w:rsid w:val="0012019C"/>
    <w:rsid w:val="001351A5"/>
    <w:rsid w:val="00141445"/>
    <w:rsid w:val="0014390F"/>
    <w:rsid w:val="001464CB"/>
    <w:rsid w:val="00163537"/>
    <w:rsid w:val="001750A8"/>
    <w:rsid w:val="001866AB"/>
    <w:rsid w:val="00187581"/>
    <w:rsid w:val="00190A81"/>
    <w:rsid w:val="001A50C7"/>
    <w:rsid w:val="001C0C25"/>
    <w:rsid w:val="001C2426"/>
    <w:rsid w:val="001C2AE6"/>
    <w:rsid w:val="001E68DD"/>
    <w:rsid w:val="00206A81"/>
    <w:rsid w:val="00226B57"/>
    <w:rsid w:val="00272A98"/>
    <w:rsid w:val="002A1C81"/>
    <w:rsid w:val="002F52A1"/>
    <w:rsid w:val="002F745E"/>
    <w:rsid w:val="003037C1"/>
    <w:rsid w:val="00314B17"/>
    <w:rsid w:val="00333382"/>
    <w:rsid w:val="00343D65"/>
    <w:rsid w:val="00356FD5"/>
    <w:rsid w:val="00370C61"/>
    <w:rsid w:val="00371CDF"/>
    <w:rsid w:val="003A5BA2"/>
    <w:rsid w:val="003C0868"/>
    <w:rsid w:val="00400B04"/>
    <w:rsid w:val="00407B4C"/>
    <w:rsid w:val="004266AF"/>
    <w:rsid w:val="00445B93"/>
    <w:rsid w:val="0045272E"/>
    <w:rsid w:val="0045467F"/>
    <w:rsid w:val="00456056"/>
    <w:rsid w:val="004630B9"/>
    <w:rsid w:val="004B7018"/>
    <w:rsid w:val="004D11FE"/>
    <w:rsid w:val="004D697B"/>
    <w:rsid w:val="004E3814"/>
    <w:rsid w:val="00500A40"/>
    <w:rsid w:val="00510A9E"/>
    <w:rsid w:val="005152AB"/>
    <w:rsid w:val="005446B8"/>
    <w:rsid w:val="0054723C"/>
    <w:rsid w:val="0056062B"/>
    <w:rsid w:val="00560867"/>
    <w:rsid w:val="005677F2"/>
    <w:rsid w:val="005746E4"/>
    <w:rsid w:val="005756E4"/>
    <w:rsid w:val="00606B3F"/>
    <w:rsid w:val="00607DD9"/>
    <w:rsid w:val="006605A3"/>
    <w:rsid w:val="00665755"/>
    <w:rsid w:val="007264E4"/>
    <w:rsid w:val="00753ADB"/>
    <w:rsid w:val="007623FD"/>
    <w:rsid w:val="00770F64"/>
    <w:rsid w:val="00785E34"/>
    <w:rsid w:val="007D415B"/>
    <w:rsid w:val="007E1374"/>
    <w:rsid w:val="007F52FC"/>
    <w:rsid w:val="00822880"/>
    <w:rsid w:val="0086055D"/>
    <w:rsid w:val="008C221B"/>
    <w:rsid w:val="009056B7"/>
    <w:rsid w:val="00955F19"/>
    <w:rsid w:val="009659F1"/>
    <w:rsid w:val="00985676"/>
    <w:rsid w:val="009943E1"/>
    <w:rsid w:val="009B2B8D"/>
    <w:rsid w:val="009C5DD0"/>
    <w:rsid w:val="009C66EE"/>
    <w:rsid w:val="009F6728"/>
    <w:rsid w:val="00A219AF"/>
    <w:rsid w:val="00AD0041"/>
    <w:rsid w:val="00B226BB"/>
    <w:rsid w:val="00B3068F"/>
    <w:rsid w:val="00B44D90"/>
    <w:rsid w:val="00B516F2"/>
    <w:rsid w:val="00B63419"/>
    <w:rsid w:val="00B82E20"/>
    <w:rsid w:val="00BA2173"/>
    <w:rsid w:val="00BB6EB4"/>
    <w:rsid w:val="00BC5B0D"/>
    <w:rsid w:val="00C51A86"/>
    <w:rsid w:val="00C570A3"/>
    <w:rsid w:val="00C705C4"/>
    <w:rsid w:val="00D527CA"/>
    <w:rsid w:val="00D5348A"/>
    <w:rsid w:val="00D6627C"/>
    <w:rsid w:val="00D70DA7"/>
    <w:rsid w:val="00D8738A"/>
    <w:rsid w:val="00DA3C1E"/>
    <w:rsid w:val="00DD4095"/>
    <w:rsid w:val="00E31AD8"/>
    <w:rsid w:val="00E47657"/>
    <w:rsid w:val="00E64EEB"/>
    <w:rsid w:val="00E8159E"/>
    <w:rsid w:val="00E94331"/>
    <w:rsid w:val="00E97BFB"/>
    <w:rsid w:val="00EC516D"/>
    <w:rsid w:val="00ED6A45"/>
    <w:rsid w:val="00EE659B"/>
    <w:rsid w:val="00EF24B0"/>
    <w:rsid w:val="00F30A42"/>
    <w:rsid w:val="00F636E0"/>
    <w:rsid w:val="00F75C91"/>
    <w:rsid w:val="00FA22F5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BD528"/>
  <w15:docId w15:val="{73288FFB-2A33-4292-BFA3-038FDDC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1A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1A8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1A86"/>
    <w:rPr>
      <w:rFonts w:ascii="Arial" w:eastAsia="Times New Roman" w:hAnsi="Arial" w:cs="Times New Roman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1A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1A86"/>
    <w:rPr>
      <w:rFonts w:ascii="Arial" w:eastAsia="Times New Roman" w:hAnsi="Arial" w:cs="Times New Roman"/>
      <w:b/>
      <w:bCs/>
      <w:sz w:val="20"/>
      <w:szCs w:val="20"/>
      <w:lang w:val="nl-BE"/>
    </w:rPr>
  </w:style>
  <w:style w:type="paragraph" w:styleId="Lijstalinea">
    <w:name w:val="List Paragraph"/>
    <w:basedOn w:val="Standaard"/>
    <w:uiPriority w:val="34"/>
    <w:qFormat/>
    <w:rsid w:val="00B516F2"/>
    <w:pPr>
      <w:ind w:left="720"/>
      <w:contextualSpacing/>
    </w:pPr>
  </w:style>
  <w:style w:type="table" w:styleId="Tabelraster">
    <w:name w:val="Table Grid"/>
    <w:basedOn w:val="Standaardtabel"/>
    <w:uiPriority w:val="39"/>
    <w:rsid w:val="00D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63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\COHEZIO\SITE%20WEB\DOCUMENTS%20POUR%20SITE%20WEB\FORMULAIRES%20SANTE%20ADAPTE%20LIENARD\aangepast\for_fr_med_040_demande_trajet_de_reintegration_par_travailleur_3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FC52BDD75742F49979DAE212481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E31BB-9D37-439D-A585-A0B86625B403}"/>
      </w:docPartPr>
      <w:docPartBody>
        <w:p w:rsidR="00000000" w:rsidRDefault="009E1575">
          <w:pPr>
            <w:pStyle w:val="0BFC52BDD75742F49979DAE2124811D1"/>
          </w:pPr>
          <w:r w:rsidRPr="00EC5FB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BFC52BDD75742F49979DAE2124811D1">
    <w:name w:val="0BFC52BDD75742F49979DAE212481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Document xmlns="209588ea-7de4-46c1-81ff-a49c401ff9e8">FOR</Document>
    <Related_x0020_to xmlns="209588ea-7de4-46c1-81ff-a49c401ff9e8">PCD_FR_MED_001 Surveillance de la santé</Related_x0020_to>
    <Valid_x0020_from xmlns="209588ea-7de4-46c1-81ff-a49c401ff9e8">2022-10-06T22:00:00+00:00</Valid_x0020_from>
    <_Revision xmlns="http://schemas.microsoft.com/sharepoint/v3/fields">2022-10-06T22:00:00+00:00</_Revision>
    <Frequence xmlns="209588ea-7de4-46c1-81ff-a49c401ff9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schemas.microsoft.com/office/2006/metadata/properties"/>
    <ds:schemaRef ds:uri="http://schemas.microsoft.com/office/infopath/2007/PartnerControls"/>
    <ds:schemaRef ds:uri="209588ea-7de4-46c1-81ff-a49c401ff9e8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09E1AFA-6E56-47A5-BE0B-B22681A3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for_fr_med_040_demande_trajet_de_reintegration_par_travailleur_3 (1)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trajet de réintégration par travailleur 2.0</vt:lpstr>
      <vt:lpstr>Demande de surveillance de santé des travailleurs 2.0</vt:lpstr>
    </vt:vector>
  </TitlesOfParts>
  <Company>cCloud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trajet de réintégration par travailleur 3.0</dc:title>
  <dc:subject/>
  <dc:creator>Van Cann Dries</dc:creator>
  <cp:keywords/>
  <dc:description/>
  <cp:lastModifiedBy>Van Cann Dries</cp:lastModifiedBy>
  <cp:revision>1</cp:revision>
  <cp:lastPrinted>2020-10-13T13:46:00Z</cp:lastPrinted>
  <dcterms:created xsi:type="dcterms:W3CDTF">2023-05-30T11:51:00Z</dcterms:created>
  <dcterms:modified xsi:type="dcterms:W3CDTF">2023-05-30T11:51:00Z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