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436B" w14:textId="77777777" w:rsidR="00A566BF" w:rsidRDefault="00A566BF" w:rsidP="00C410BC">
      <w:pPr>
        <w:tabs>
          <w:tab w:val="left" w:pos="993"/>
        </w:tabs>
        <w:rPr>
          <w:lang w:val="nl-NL"/>
        </w:rPr>
      </w:pPr>
      <w:bookmarkStart w:id="0" w:name="_GoBack"/>
      <w:bookmarkEnd w:id="0"/>
      <w:r w:rsidRPr="00F72C7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43B9" wp14:editId="209A43BA">
                <wp:simplePos x="0" y="0"/>
                <wp:positionH relativeFrom="column">
                  <wp:posOffset>3574415</wp:posOffset>
                </wp:positionH>
                <wp:positionV relativeFrom="paragraph">
                  <wp:posOffset>-413385</wp:posOffset>
                </wp:positionV>
                <wp:extent cx="2295525" cy="847725"/>
                <wp:effectExtent l="9525" t="9525" r="952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43D0" w14:textId="77777777" w:rsidR="00321BBE" w:rsidRPr="00C410BC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Behandelende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afdeling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A43B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1.45pt;margin-top:-32.55pt;width:18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">
                <v:textbox>
                  <w:txbxContent>
                    <w:p w14:paraId="209A43D0" w14:textId="77777777" w:rsidR="00321BBE" w:rsidRPr="00C410BC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Behandelende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afdeling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209A436C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D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209A436E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A469D1" w14:paraId="209A4370" w14:textId="77777777" w:rsidTr="00A469D1">
        <w:tc>
          <w:tcPr>
            <w:tcW w:w="9361" w:type="dxa"/>
          </w:tcPr>
          <w:p w14:paraId="209A436F" w14:textId="77777777" w:rsidR="00A469D1" w:rsidRPr="00A469D1" w:rsidRDefault="00A469D1" w:rsidP="00C410BC">
            <w:pPr>
              <w:tabs>
                <w:tab w:val="left" w:pos="993"/>
              </w:tabs>
              <w:rPr>
                <w:rFonts w:ascii="HelveticaNeueLT Std" w:hAnsi="HelveticaNeueLT Std"/>
                <w:sz w:val="16"/>
                <w:szCs w:val="16"/>
                <w:lang w:val="nl-NL"/>
              </w:rPr>
            </w:pPr>
            <w:r w:rsidRPr="003019CC">
              <w:rPr>
                <w:rFonts w:ascii="HelveticaNeueLT Std" w:hAnsi="HelveticaNeueLT Std"/>
                <w:sz w:val="16"/>
                <w:szCs w:val="16"/>
                <w:lang w:val="nl-NL"/>
              </w:rPr>
              <w:t xml:space="preserve">Klantnummer : </w:t>
            </w:r>
            <w:r>
              <w:rPr>
                <w:rFonts w:ascii="HelveticaNeueLT Std" w:hAnsi="HelveticaNeueLT Std"/>
                <w:sz w:val="16"/>
                <w:szCs w:val="16"/>
                <w:lang w:val="nl-NL"/>
              </w:rPr>
              <w:t>……………………………………………..</w:t>
            </w:r>
          </w:p>
        </w:tc>
      </w:tr>
    </w:tbl>
    <w:p w14:paraId="209A4371" w14:textId="77777777" w:rsidR="00A469D1" w:rsidRDefault="00A469D1" w:rsidP="00C410BC">
      <w:pPr>
        <w:tabs>
          <w:tab w:val="left" w:pos="993"/>
        </w:tabs>
        <w:rPr>
          <w:lang w:val="nl-NL"/>
        </w:rPr>
      </w:pPr>
    </w:p>
    <w:p w14:paraId="209A4373" w14:textId="2412B77C" w:rsidR="00C410BC" w:rsidRPr="009260AF" w:rsidRDefault="009260AF" w:rsidP="00FC2057">
      <w:pPr>
        <w:pStyle w:val="Kop6"/>
        <w:framePr w:hSpace="0" w:wrap="auto" w:vAnchor="margin" w:yAlign="inlin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HelveticaNeueLT Std" w:hAnsi="HelveticaNeueLT Std"/>
          <w:color w:val="0099CC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HelveticaNeueLT Std" w:hAnsi="HelveticaNeueLT Std"/>
          <w:sz w:val="14"/>
          <w:szCs w:val="19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9"/>
          <w:lang w:val="nl-NL"/>
        </w:rPr>
      </w:r>
      <w:r w:rsidR="00C173FF">
        <w:rPr>
          <w:rFonts w:ascii="HelveticaNeueLT Std" w:hAnsi="HelveticaNeueLT Std"/>
          <w:sz w:val="14"/>
          <w:szCs w:val="19"/>
          <w:lang w:val="nl-NL"/>
        </w:rPr>
        <w:fldChar w:fldCharType="separate"/>
      </w:r>
      <w:r>
        <w:rPr>
          <w:rFonts w:ascii="HelveticaNeueLT Std" w:hAnsi="HelveticaNeueLT Std"/>
          <w:sz w:val="14"/>
          <w:szCs w:val="19"/>
          <w:lang w:val="nl-NL"/>
        </w:rPr>
        <w:fldChar w:fldCharType="end"/>
      </w:r>
      <w:r w:rsidR="00C410BC" w:rsidRPr="00C410BC">
        <w:rPr>
          <w:rFonts w:ascii="HelveticaNeueLT Std" w:hAnsi="HelveticaNeueLT Std"/>
          <w:sz w:val="14"/>
          <w:szCs w:val="19"/>
          <w:lang w:val="nl-NL"/>
        </w:rPr>
        <w:t xml:space="preserve"> </w:t>
      </w:r>
      <w:r w:rsidR="00C410BC" w:rsidRPr="009260AF">
        <w:rPr>
          <w:rFonts w:ascii="HelveticaNeueLT Std" w:hAnsi="HelveticaNeueLT Std"/>
          <w:color w:val="FFFFFF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caps/>
          <w:sz w:val="14"/>
          <w:szCs w:val="14"/>
          <w:lang w:val="nl-NL"/>
        </w:rPr>
        <w:t>Verzoek om gezondheidstoezicht over de werknemers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FC2057">
        <w:rPr>
          <w:rFonts w:ascii="HelveticaNeueLT Std" w:hAnsi="HelveticaNeueLT Std"/>
          <w:caps/>
          <w:sz w:val="14"/>
          <w:szCs w:val="14"/>
          <w:lang w:val="nl-NL"/>
        </w:rPr>
        <w:t>(</w:t>
      </w:r>
      <w:r w:rsidR="00FC2057"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FC2057">
        <w:rPr>
          <w:rFonts w:ascii="HelveticaNeueLT Std" w:hAnsi="HelveticaNeueLT Std"/>
          <w:sz w:val="14"/>
          <w:szCs w:val="14"/>
          <w:lang w:val="nl-NL"/>
        </w:rPr>
        <w:t>Boek I, titel 4 van de codex over het welzijn op het werk</w:t>
      </w:r>
      <w:r w:rsidR="00FC2057" w:rsidRPr="009260AF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74" w14:textId="77777777" w:rsidR="00B82F70" w:rsidRPr="0004392D" w:rsidRDefault="009260AF" w:rsidP="002C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NeueLT Std Med" w:hAnsi="HelveticaNeueLT Std Med"/>
          <w:sz w:val="14"/>
          <w:szCs w:val="14"/>
        </w:rPr>
      </w:pPr>
      <w:r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0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aseACocher20"/>
      <w:r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"/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 </w:t>
      </w:r>
      <w:r w:rsidR="00C410BC" w:rsidRPr="009260AF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vERZOEK TOT ONDERZOEK IN HET KADER VAN HET RIJBEWIJS VAN groEp II. </w:t>
      </w:r>
      <w:r w:rsidR="00C410BC" w:rsidRPr="0004392D">
        <w:rPr>
          <w:rFonts w:ascii="HelveticaNeueLT Std Med" w:hAnsi="HelveticaNeueLT Std Med"/>
          <w:sz w:val="14"/>
          <w:szCs w:val="14"/>
        </w:rPr>
        <w:t>(K.B. van 23 maart 1998)</w:t>
      </w:r>
    </w:p>
    <w:p w14:paraId="209A4375" w14:textId="77777777" w:rsidR="00C410BC" w:rsidRPr="003019CC" w:rsidRDefault="00C410BC" w:rsidP="00C410BC">
      <w:pPr>
        <w:pStyle w:val="Koptekst"/>
        <w:rPr>
          <w:rFonts w:ascii="HelveticaNeueLT Std" w:hAnsi="HelveticaNeueLT Std"/>
          <w:sz w:val="14"/>
          <w:szCs w:val="14"/>
          <w:lang w:val="nl-BE"/>
        </w:rPr>
      </w:pPr>
    </w:p>
    <w:p w14:paraId="209A4376" w14:textId="1FD60959" w:rsidR="00B82F70" w:rsidRPr="00244C5A" w:rsidRDefault="00B82F70" w:rsidP="00B82F70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caps/>
          <w:sz w:val="14"/>
          <w:szCs w:val="14"/>
          <w:lang w:eastAsia="fr-FR"/>
        </w:rPr>
      </w:pPr>
      <w:r w:rsidRPr="00B82F70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B82F70">
        <w:rPr>
          <w:rFonts w:ascii="HelveticaNeueLT Std" w:hAnsi="HelveticaNeueLT Std"/>
          <w:b/>
          <w:color w:val="0070C0"/>
          <w:sz w:val="14"/>
          <w:szCs w:val="14"/>
          <w:lang w:eastAsia="fr-FR"/>
        </w:rPr>
        <w:instrText xml:space="preserve"> FORMCHECKBOX </w:instrText>
      </w:r>
      <w:r w:rsidR="00C173FF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</w:r>
      <w:r w:rsidR="00C173FF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separate"/>
      </w:r>
      <w:r w:rsidRPr="00B82F70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end"/>
      </w:r>
      <w:r w:rsidRPr="00B82F70">
        <w:rPr>
          <w:rFonts w:ascii="HelveticaNeueLT Std" w:hAnsi="HelveticaNeueLT Std"/>
          <w:b/>
          <w:color w:val="0070C0"/>
          <w:sz w:val="14"/>
          <w:szCs w:val="14"/>
          <w:lang w:eastAsia="fr-FR"/>
        </w:rPr>
        <w:t xml:space="preserve">  </w:t>
      </w:r>
      <w:r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VERZOEK TOT RE-INTEGRATIE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244C5A"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(</w:t>
      </w:r>
      <w:r w:rsidR="00244C5A" w:rsidRPr="003019CC">
        <w:rPr>
          <w:rFonts w:ascii="HelveticaNeueLT Std" w:hAnsi="HelveticaNeueLT Std"/>
          <w:b/>
          <w:sz w:val="14"/>
          <w:szCs w:val="14"/>
          <w:lang w:eastAsia="fr-FR"/>
        </w:rPr>
        <w:t>rubriek 6 van het formulier)</w:t>
      </w:r>
      <w:r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VOO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R EEN WERKNEMER IN ononderbroken ZIEKTEVERLOF </w:t>
      </w:r>
      <w:r w:rsidR="001827CA">
        <w:rPr>
          <w:rFonts w:ascii="HelveticaNeueLT Std" w:hAnsi="HelveticaNeueLT Std"/>
          <w:b/>
          <w:caps/>
          <w:sz w:val="14"/>
          <w:szCs w:val="14"/>
          <w:lang w:eastAsia="fr-FR"/>
        </w:rPr>
        <w:t>SINDS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meer dan 4 MAANDEN of definitief arbeidsongeschikt verklaard door behandelend </w:t>
      </w:r>
      <w:r w:rsidR="009624D1">
        <w:rPr>
          <w:rFonts w:ascii="HelveticaNeueLT Std" w:hAnsi="HelveticaNeueLT Std"/>
          <w:b/>
          <w:caps/>
          <w:sz w:val="14"/>
          <w:szCs w:val="14"/>
          <w:lang w:eastAsia="fr-FR"/>
        </w:rPr>
        <w:t>ARTS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</w:p>
    <w:p w14:paraId="209A4377" w14:textId="77777777" w:rsidR="00B82F70" w:rsidRPr="00B82F70" w:rsidRDefault="00B82F70" w:rsidP="00C410BC">
      <w:pPr>
        <w:rPr>
          <w:rFonts w:ascii="HelveticaNeueLT Std" w:hAnsi="HelveticaNeueLT Std"/>
          <w:sz w:val="14"/>
          <w:szCs w:val="14"/>
        </w:rPr>
      </w:pPr>
    </w:p>
    <w:p w14:paraId="209A4378" w14:textId="77777777" w:rsidR="00C410BC" w:rsidRPr="009260AF" w:rsidRDefault="00C410BC" w:rsidP="00C410BC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ondergetekende werkgever (naam, voornaam en adres van de werkgever, natuurlijke persoon of rechtsvorm, naam en zetel van de onderneming of instelling)</w:t>
      </w:r>
    </w:p>
    <w:p w14:paraId="209A4379" w14:textId="77777777" w:rsidR="00414EED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209A437A" w14:textId="77777777" w:rsidR="00414EED" w:rsidRDefault="00414EED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</w:p>
    <w:p w14:paraId="209A437B" w14:textId="77777777" w:rsidR="00C410BC" w:rsidRPr="009260AF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</w:t>
      </w:r>
      <w:r w:rsidR="009260AF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</w:t>
      </w:r>
      <w:r w:rsidR="009260AF">
        <w:rPr>
          <w:rFonts w:ascii="HelveticaNeueLT Std" w:hAnsi="HelveticaNeueLT Std"/>
          <w:sz w:val="14"/>
          <w:szCs w:val="14"/>
          <w:lang w:val="nl-NL"/>
        </w:rPr>
        <w:t>…………</w:t>
      </w:r>
      <w:r w:rsidR="00BB5934">
        <w:rPr>
          <w:rFonts w:ascii="HelveticaNeueLT Std" w:hAnsi="HelveticaNeueLT Std"/>
          <w:sz w:val="14"/>
          <w:szCs w:val="14"/>
          <w:lang w:val="nl-NL"/>
        </w:rPr>
        <w:t>……….</w:t>
      </w:r>
    </w:p>
    <w:p w14:paraId="209A437C" w14:textId="52EDB03B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verzoekt de preventieadviseur-arbeids</w:t>
      </w:r>
      <w:r w:rsidR="00CF555A">
        <w:rPr>
          <w:rFonts w:ascii="HelveticaNeueLT Std" w:hAnsi="HelveticaNeueLT Std"/>
          <w:sz w:val="14"/>
          <w:szCs w:val="14"/>
          <w:lang w:val="nl-NL"/>
        </w:rPr>
        <w:t>arts</w:t>
      </w:r>
      <w:r w:rsidRPr="009260AF">
        <w:rPr>
          <w:rFonts w:ascii="HelveticaNeueLT Std" w:hAnsi="HelveticaNeueLT Std"/>
          <w:sz w:val="14"/>
          <w:szCs w:val="14"/>
          <w:lang w:val="nl-NL"/>
        </w:rPr>
        <w:t> :</w:t>
      </w:r>
    </w:p>
    <w:p w14:paraId="209A437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7E" w14:textId="77777777" w:rsidR="00C410BC" w:rsidRDefault="00C410BC" w:rsidP="001002E6">
      <w:pPr>
        <w:tabs>
          <w:tab w:val="right" w:leader="dot" w:pos="425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heer/mevrouw (naam,</w:t>
      </w:r>
      <w:r w:rsidR="002C1178">
        <w:rPr>
          <w:rFonts w:ascii="HelveticaNeueLT Std" w:hAnsi="HelveticaNeueLT Std"/>
          <w:sz w:val="14"/>
          <w:szCs w:val="14"/>
          <w:lang w:val="nl-NL"/>
        </w:rPr>
        <w:t xml:space="preserve"> voornaam van de te onderzoeken</w:t>
      </w:r>
      <w:r w:rsidRPr="009260AF">
        <w:rPr>
          <w:rFonts w:ascii="HelveticaNeueLT Std" w:hAnsi="HelveticaNeueLT Std"/>
          <w:sz w:val="14"/>
          <w:szCs w:val="14"/>
          <w:lang w:val="nl-NL"/>
        </w:rPr>
        <w:t>persoon</w:t>
      </w:r>
      <w:r w:rsidR="002C1178">
        <w:rPr>
          <w:rFonts w:ascii="HelveticaNeueLT Std" w:hAnsi="HelveticaNeueLT Std"/>
          <w:sz w:val="14"/>
          <w:szCs w:val="14"/>
          <w:lang w:val="nl-NL"/>
        </w:rPr>
        <w:t>)</w:t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4"/>
      </w:tblGrid>
      <w:tr w:rsidR="003019CC" w:rsidRPr="003019CC" w14:paraId="209A4383" w14:textId="77777777" w:rsidTr="003019CC">
        <w:trPr>
          <w:trHeight w:val="339"/>
        </w:trPr>
        <w:tc>
          <w:tcPr>
            <w:tcW w:w="4677" w:type="dxa"/>
            <w:shd w:val="clear" w:color="auto" w:fill="auto"/>
          </w:tcPr>
          <w:p w14:paraId="209A437F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</w:p>
          <w:p w14:paraId="209A4380" w14:textId="77777777" w:rsidR="003019CC" w:rsidRPr="003019CC" w:rsidRDefault="00BB79DA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  <w:r w:rsidR="003019CC"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geboren op</w:t>
            </w:r>
            <w:r w:rsid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……………………………………………………………..</w:t>
            </w:r>
          </w:p>
        </w:tc>
        <w:tc>
          <w:tcPr>
            <w:tcW w:w="4684" w:type="dxa"/>
            <w:shd w:val="clear" w:color="auto" w:fill="auto"/>
          </w:tcPr>
          <w:p w14:paraId="209A4381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</w:p>
          <w:p w14:paraId="209A4382" w14:textId="77777777" w:rsidR="003019CC" w:rsidRP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rijksregisternummer :</w:t>
            </w: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………………………………………………………...</w:t>
            </w:r>
          </w:p>
        </w:tc>
      </w:tr>
    </w:tbl>
    <w:p w14:paraId="209A4384" w14:textId="77777777" w:rsidR="003019CC" w:rsidRDefault="003019CC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</w:p>
    <w:p w14:paraId="209A4385" w14:textId="77777777" w:rsidR="00C410BC" w:rsidRPr="009260AF" w:rsidRDefault="008C5366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4"/>
          <w:lang w:val="nl-NL"/>
        </w:rPr>
        <w:t>en wonende te</w:t>
      </w:r>
      <w:r>
        <w:rPr>
          <w:rFonts w:ascii="HelveticaNeueLT Std" w:hAnsi="HelveticaNeueLT Std"/>
          <w:sz w:val="14"/>
          <w:szCs w:val="14"/>
          <w:lang w:val="nl-NL"/>
        </w:rPr>
        <w:tab/>
      </w:r>
      <w:r>
        <w:rPr>
          <w:rFonts w:ascii="HelveticaNeueLT Std" w:hAnsi="HelveticaNeueLT Std"/>
          <w:sz w:val="14"/>
          <w:szCs w:val="14"/>
          <w:lang w:val="nl-NL"/>
        </w:rPr>
        <w:tab/>
      </w:r>
    </w:p>
    <w:p w14:paraId="209A4386" w14:textId="77777777" w:rsidR="00C410BC" w:rsidRPr="009260AF" w:rsidRDefault="00C410BC" w:rsidP="00C410BC">
      <w:pPr>
        <w:rPr>
          <w:rFonts w:ascii="HelveticaNeueLT Std" w:hAnsi="HelveticaNeueLT Std"/>
          <w:color w:val="0099CC"/>
          <w:sz w:val="14"/>
          <w:szCs w:val="14"/>
          <w:lang w:val="nl-NL"/>
        </w:rPr>
      </w:pPr>
    </w:p>
    <w:p w14:paraId="209A4387" w14:textId="77777777" w:rsidR="00C410BC" w:rsidRP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2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2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het medisch onderzoek in het kader van het rijbewijs van groep 2  te onderwerpen (K.B. van 23 maart 1998)</w:t>
      </w:r>
    </w:p>
    <w:p w14:paraId="209A4388" w14:textId="77777777" w:rsidR="00C410BC" w:rsidRP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9" w14:textId="3385E096" w:rsid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3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de door het </w:t>
      </w:r>
      <w:r w:rsidR="00BB62F2" w:rsidRPr="00BB62F2">
        <w:rPr>
          <w:rFonts w:ascii="HelveticaNeueLT Std" w:hAnsi="HelveticaNeueLT Std"/>
          <w:sz w:val="14"/>
          <w:szCs w:val="14"/>
          <w:lang w:val="nl-NL"/>
        </w:rPr>
        <w:t xml:space="preserve">Boek I, titel 4 van de codex over het welzijn op het </w:t>
      </w:r>
      <w:proofErr w:type="spellStart"/>
      <w:r w:rsidR="00BB62F2" w:rsidRPr="00BB62F2">
        <w:rPr>
          <w:rFonts w:ascii="HelveticaNeueLT Std" w:hAnsi="HelveticaNeueLT Std"/>
          <w:sz w:val="14"/>
          <w:szCs w:val="14"/>
          <w:lang w:val="nl-NL"/>
        </w:rPr>
        <w:t>werk</w:t>
      </w:r>
      <w:r w:rsidRPr="009260AF">
        <w:rPr>
          <w:rFonts w:ascii="HelveticaNeueLT Std" w:hAnsi="HelveticaNeueLT Std"/>
          <w:sz w:val="14"/>
          <w:szCs w:val="14"/>
          <w:lang w:val="nl-NL"/>
        </w:rPr>
        <w:t>voorgeschreven</w:t>
      </w:r>
      <w:proofErr w:type="spellEnd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gezondheidsbeoordeling te onderwerpen </w:t>
      </w:r>
    </w:p>
    <w:p w14:paraId="209A438A" w14:textId="77777777" w:rsidR="009260AF" w:rsidRDefault="009260AF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209A438B" w14:textId="77777777" w:rsidR="00C410BC" w:rsidRPr="009260AF" w:rsidRDefault="00C410BC" w:rsidP="009260AF">
      <w:pPr>
        <w:ind w:left="708" w:firstLine="708"/>
        <w:rPr>
          <w:rFonts w:ascii="HelveticaNeueLT Std" w:hAnsi="HelveticaNeueLT Std"/>
          <w:b/>
          <w:sz w:val="14"/>
          <w:szCs w:val="14"/>
          <w:lang w:val="nl-NL"/>
        </w:rPr>
      </w:pPr>
      <w:r w:rsidRPr="009260AF">
        <w:rPr>
          <w:rFonts w:ascii="HelveticaNeueLT Std" w:hAnsi="HelveticaNeueLT Std"/>
          <w:b/>
          <w:sz w:val="14"/>
          <w:szCs w:val="14"/>
          <w:lang w:val="nl-NL"/>
        </w:rPr>
        <w:t>en tot die beoordeling over te gaan, rekening</w:t>
      </w:r>
      <w:r w:rsidR="00BB5934">
        <w:rPr>
          <w:rFonts w:ascii="HelveticaNeueLT Std" w:hAnsi="HelveticaNeueLT Std"/>
          <w:b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b/>
          <w:sz w:val="14"/>
          <w:szCs w:val="14"/>
          <w:lang w:val="nl-NL"/>
        </w:rPr>
        <w:t xml:space="preserve">houdend met onderstaande aanwijzingen </w:t>
      </w:r>
    </w:p>
    <w:p w14:paraId="209A438C" w14:textId="77777777" w:rsidR="00C410BC" w:rsidRPr="009260AF" w:rsidRDefault="00C410BC" w:rsidP="009260AF">
      <w:pPr>
        <w:rPr>
          <w:rFonts w:ascii="HelveticaNeueLT Std" w:hAnsi="HelveticaNeueLT Std"/>
          <w:b/>
          <w:bCs/>
          <w:sz w:val="14"/>
          <w:szCs w:val="14"/>
          <w:lang w:val="nl-NL"/>
        </w:rPr>
      </w:pPr>
    </w:p>
    <w:p w14:paraId="209A438D" w14:textId="048E8375" w:rsidR="00C410BC" w:rsidRPr="003F042A" w:rsidRDefault="00C410BC" w:rsidP="00F86497">
      <w:pPr>
        <w:tabs>
          <w:tab w:val="left" w:pos="2127"/>
          <w:tab w:val="left" w:pos="3969"/>
          <w:tab w:val="left" w:pos="6405"/>
          <w:tab w:val="righ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>Werkpost of activiteit (*) :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zal uitgeoefend worden :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F86497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(</w:t>
      </w:r>
      <w:r w:rsidR="00F75BE9" w:rsidRPr="003F042A">
        <w:rPr>
          <w:rFonts w:ascii="HelveticaNeueLT Std" w:hAnsi="HelveticaNeueLT Std"/>
          <w:sz w:val="14"/>
          <w:szCs w:val="14"/>
          <w:lang w:val="nl-NL"/>
        </w:rPr>
        <w:t>nauwkeurige werkpost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8E" w14:textId="77777777" w:rsidR="00C410BC" w:rsidRPr="003F042A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effectief wordt uitgeoefend : ………………………………………………………</w:t>
      </w:r>
      <w:r w:rsidR="009260AF" w:rsidRPr="003F042A">
        <w:rPr>
          <w:rFonts w:ascii="HelveticaNeueLT Std" w:hAnsi="HelveticaNeueLT Std"/>
          <w:sz w:val="14"/>
          <w:szCs w:val="14"/>
          <w:lang w:val="nl-NL"/>
        </w:rPr>
        <w:t>………………………………</w:t>
      </w:r>
      <w:r w:rsidRPr="003F042A">
        <w:rPr>
          <w:rFonts w:ascii="HelveticaNeueLT Std" w:hAnsi="HelveticaNeueLT Std"/>
          <w:sz w:val="14"/>
          <w:szCs w:val="14"/>
          <w:lang w:val="nl-NL"/>
        </w:rPr>
        <w:t>...</w:t>
      </w:r>
    </w:p>
    <w:p w14:paraId="209A438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ab/>
      </w:r>
      <w:r w:rsidRPr="009260AF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</w:p>
    <w:p w14:paraId="209A4390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Aard van de gezondheidsbeoordeling : (*)</w:t>
      </w:r>
    </w:p>
    <w:p w14:paraId="209A439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2" w14:textId="77777777" w:rsidR="00C410BC" w:rsidRPr="009260AF" w:rsidRDefault="00C410BC" w:rsidP="00F75BE9">
      <w:pPr>
        <w:numPr>
          <w:ilvl w:val="0"/>
          <w:numId w:val="1"/>
        </w:numPr>
        <w:tabs>
          <w:tab w:val="left" w:pos="6096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gezondheidsbeoordeling voorafgaand aan de tewerkstelling : (**)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F75BE9" w:rsidRPr="00F75BE9">
        <w:rPr>
          <w:rFonts w:ascii="HelveticaNeueLT Std" w:hAnsi="HelveticaNeueLT Std"/>
          <w:sz w:val="14"/>
          <w:szCs w:val="14"/>
          <w:lang w:val="nl-NL"/>
        </w:rPr>
        <w:t>atum indiensttreding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: </w:t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4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4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veiligheidsfunctie</w:t>
      </w:r>
    </w:p>
    <w:p w14:paraId="209A439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5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functie met verhoogde waakzaamheid</w:t>
      </w:r>
    </w:p>
    <w:p w14:paraId="209A4396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6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met welbepaald risico : aard van de activiteit : …………………………………………………………………………………...</w:t>
      </w:r>
    </w:p>
    <w:p w14:paraId="209A4397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7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verbonden aan voedingswaren</w:t>
      </w:r>
    </w:p>
    <w:p w14:paraId="209A4398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8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voor een mindervalide</w:t>
      </w:r>
    </w:p>
    <w:p w14:paraId="209A4399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9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voor een jongere op het werk voor de allereerste tewerkstelling</w:t>
      </w:r>
      <w:r w:rsidR="003019CC">
        <w:rPr>
          <w:rFonts w:ascii="HelveticaNeueLT Std" w:hAnsi="HelveticaNeueLT Std"/>
          <w:sz w:val="14"/>
          <w:szCs w:val="14"/>
          <w:lang w:val="nl-NL"/>
        </w:rPr>
        <w:t xml:space="preserve"> – </w:t>
      </w:r>
      <w:r w:rsidR="003019CC" w:rsidRPr="003019CC">
        <w:rPr>
          <w:rFonts w:ascii="HelveticaNeueLT Std" w:hAnsi="HelveticaNeueLT Std"/>
          <w:sz w:val="14"/>
          <w:szCs w:val="14"/>
          <w:lang w:val="nl-NL"/>
        </w:rPr>
        <w:t>stagiair/leerling (*)</w:t>
      </w:r>
    </w:p>
    <w:p w14:paraId="209A439A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B" w14:textId="77777777" w:rsidR="00C410BC" w:rsidRPr="009260AF" w:rsidRDefault="00C410BC" w:rsidP="00771CE1">
      <w:pPr>
        <w:numPr>
          <w:ilvl w:val="0"/>
          <w:numId w:val="1"/>
        </w:numPr>
        <w:tabs>
          <w:tab w:val="left" w:pos="6521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beoordeling van de gezondheid voor de verandering van tewerkstelling : (**)</w:t>
      </w:r>
      <w:r w:rsidR="00771CE1">
        <w:rPr>
          <w:rFonts w:ascii="HelveticaNeueLT Std" w:hAnsi="HelveticaNeueLT Std"/>
          <w:sz w:val="14"/>
          <w:szCs w:val="14"/>
          <w:lang w:val="nl-NL"/>
        </w:rPr>
        <w:t xml:space="preserve"> – datum verandering :</w:t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9C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9D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veiligheidsfunctie</w:t>
      </w:r>
    </w:p>
    <w:p w14:paraId="209A439E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functie met verhoogde waakzaamheid</w:t>
      </w:r>
    </w:p>
    <w:p w14:paraId="209A439F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met welbepaald risico : aard van de activiteit …………………………………………………………………………………….</w:t>
      </w:r>
    </w:p>
    <w:p w14:paraId="209A43A0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verbonden aan voedingswaren</w:t>
      </w:r>
    </w:p>
    <w:p w14:paraId="209A43A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2" w14:textId="77777777" w:rsidR="00C410BC" w:rsidRPr="009260AF" w:rsidRDefault="00C410BC" w:rsidP="003F042A">
      <w:pPr>
        <w:numPr>
          <w:ilvl w:val="0"/>
          <w:numId w:val="1"/>
        </w:numPr>
        <w:tabs>
          <w:tab w:val="left" w:pos="3969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0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onderzoek bij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3F042A" w:rsidRPr="003F042A">
        <w:rPr>
          <w:rFonts w:ascii="HelveticaNeueLT Std" w:hAnsi="HelveticaNeueLT Std"/>
          <w:sz w:val="14"/>
          <w:szCs w:val="14"/>
          <w:lang w:val="nl-NL"/>
        </w:rPr>
        <w:t>atum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: </w:t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</w:p>
    <w:p w14:paraId="209A43A3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4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onderzoek in het kader van de moederschapsbescherming (**)</w:t>
      </w:r>
    </w:p>
    <w:p w14:paraId="209A43A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zwangere/zogende/bevallen (*) werkneemster</w:t>
      </w:r>
    </w:p>
    <w:p w14:paraId="209A43A6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1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een werkpost bekleedt waarvan de beoordeling wijst op een activiteit met een welbepaald risico</w:t>
      </w:r>
    </w:p>
    <w:p w14:paraId="209A43A7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8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2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een werkpost bekleedt waarvan de beoordeling wijst op verboden blootstelling</w:t>
      </w:r>
    </w:p>
    <w:p w14:paraId="209A43A9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209A43AA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3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nachtarbeid moet verrichten (werkrooster : ……………………………………………………………………………………………………...)</w:t>
      </w:r>
    </w:p>
    <w:p w14:paraId="209A43AB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4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om een raadpleging verzoekt</w:t>
      </w:r>
    </w:p>
    <w:p w14:paraId="209A43AC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5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het werk hervat</w:t>
      </w:r>
    </w:p>
    <w:p w14:paraId="209A43AD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AE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6"/>
      <w:r w:rsidR="007055AB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sz w:val="14"/>
          <w:szCs w:val="14"/>
          <w:lang w:val="nl-NL"/>
        </w:rPr>
        <w:t>spontane raadpleging</w:t>
      </w:r>
    </w:p>
    <w:p w14:paraId="209A43A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0" w14:textId="345CF504" w:rsidR="00C410BC" w:rsidRDefault="00293F97" w:rsidP="00485EB7">
      <w:pPr>
        <w:pStyle w:val="Lijstalinea"/>
        <w:numPr>
          <w:ilvl w:val="0"/>
          <w:numId w:val="1"/>
        </w:numPr>
        <w:rPr>
          <w:rFonts w:ascii="HelveticaNeueLT Std" w:hAnsi="HelveticaNeueLT Std"/>
          <w:sz w:val="14"/>
          <w:szCs w:val="14"/>
          <w:lang w:val="nl-NL"/>
        </w:rPr>
      </w:pPr>
      <w:r w:rsidRPr="00DA2307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Pr="00DA2307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DA2307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7"/>
      <w:r w:rsidRPr="00DA2307">
        <w:rPr>
          <w:rFonts w:ascii="HelveticaNeueLT Std" w:hAnsi="HelveticaNeueLT Std"/>
          <w:sz w:val="14"/>
          <w:szCs w:val="14"/>
          <w:lang w:val="nl-NL"/>
        </w:rPr>
        <w:t xml:space="preserve"> re-</w:t>
      </w:r>
      <w:proofErr w:type="spellStart"/>
      <w:r w:rsidRPr="00DA2307">
        <w:rPr>
          <w:rFonts w:ascii="HelveticaNeueLT Std" w:hAnsi="HelveticaNeueLT Std"/>
          <w:sz w:val="14"/>
          <w:szCs w:val="14"/>
          <w:lang w:val="nl-NL"/>
        </w:rPr>
        <w:t>integratieveoordeling</w:t>
      </w:r>
      <w:proofErr w:type="spellEnd"/>
      <w:r w:rsidRPr="00DA2307">
        <w:rPr>
          <w:rFonts w:ascii="HelveticaNeueLT Std" w:hAnsi="HelveticaNeueLT Std"/>
          <w:sz w:val="14"/>
          <w:szCs w:val="14"/>
          <w:lang w:val="nl-NL"/>
        </w:rPr>
        <w:t xml:space="preserve"> van een 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werknemer in </w:t>
      </w:r>
      <w:r w:rsidRPr="0027289B">
        <w:rPr>
          <w:rFonts w:ascii="HelveticaNeueLT Std" w:hAnsi="HelveticaNeueLT Std"/>
          <w:sz w:val="14"/>
          <w:szCs w:val="14"/>
          <w:u w:val="single"/>
          <w:lang w:val="nl-NL"/>
        </w:rPr>
        <w:t>on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onderbroken ziekteverlof sinds meer dan 4 maanden of definitief arbeidsongeschikt verklaard door behandelend </w:t>
      </w:r>
      <w:r w:rsidR="009624D1">
        <w:rPr>
          <w:rFonts w:ascii="HelveticaNeueLT Std" w:hAnsi="HelveticaNeueLT Std"/>
          <w:sz w:val="14"/>
          <w:szCs w:val="14"/>
          <w:lang w:val="nl-NL"/>
        </w:rPr>
        <w:t>a</w:t>
      </w:r>
      <w:r w:rsidRPr="0027289B">
        <w:rPr>
          <w:rFonts w:ascii="HelveticaNeueLT Std" w:hAnsi="HelveticaNeueLT Std"/>
          <w:sz w:val="14"/>
          <w:szCs w:val="14"/>
          <w:lang w:val="nl-NL"/>
        </w:rPr>
        <w:t>r</w:t>
      </w:r>
      <w:r w:rsidR="009624D1">
        <w:rPr>
          <w:rFonts w:ascii="HelveticaNeueLT Std" w:hAnsi="HelveticaNeueLT Std"/>
          <w:sz w:val="14"/>
          <w:szCs w:val="14"/>
          <w:lang w:val="nl-NL"/>
        </w:rPr>
        <w:t>ts</w:t>
      </w:r>
      <w:r w:rsidRPr="0027289B">
        <w:rPr>
          <w:rFonts w:ascii="HelveticaNeueLT Std" w:hAnsi="HelveticaNeueLT Std"/>
          <w:sz w:val="14"/>
          <w:szCs w:val="14"/>
          <w:lang w:val="nl-NL"/>
        </w:rPr>
        <w:t>. Gelieve hierbij de ziekte-attest</w:t>
      </w:r>
      <w:r w:rsidR="002A7D03">
        <w:rPr>
          <w:rFonts w:ascii="HelveticaNeueLT Std" w:hAnsi="HelveticaNeueLT Std"/>
          <w:sz w:val="14"/>
          <w:szCs w:val="14"/>
          <w:lang w:val="nl-NL"/>
        </w:rPr>
        <w:t>en van de laatste 4 maanden en, indien van toepassing,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 het attest van definitieve arbeidsongeschiktheid bij te voegen.</w:t>
      </w:r>
      <w:r w:rsidR="00485EB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Pr="00485EB7">
        <w:rPr>
          <w:rFonts w:ascii="HelveticaNeueLT Std" w:hAnsi="HelveticaNeueLT Std"/>
          <w:sz w:val="14"/>
          <w:szCs w:val="14"/>
          <w:lang w:val="nl-NL"/>
        </w:rPr>
        <w:t>De werknemer is in ziekteverlof sinds : ……………………………………………………..</w:t>
      </w:r>
    </w:p>
    <w:p w14:paraId="209A43B1" w14:textId="77777777" w:rsidR="00485EB7" w:rsidRPr="00485EB7" w:rsidRDefault="00485EB7" w:rsidP="00485EB7">
      <w:pPr>
        <w:rPr>
          <w:rFonts w:ascii="HelveticaNeueLT Std" w:hAnsi="HelveticaNeueLT Std"/>
          <w:sz w:val="14"/>
          <w:szCs w:val="14"/>
          <w:lang w:val="nl-NL"/>
        </w:rPr>
      </w:pPr>
    </w:p>
    <w:p w14:paraId="209A43B2" w14:textId="77777777" w:rsidR="00C410BC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4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8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BB5934">
        <w:rPr>
          <w:rFonts w:ascii="HelveticaNeueLT Std" w:hAnsi="HelveticaNeueLT Std"/>
          <w:sz w:val="14"/>
          <w:szCs w:val="14"/>
          <w:lang w:val="nl-NL"/>
        </w:rPr>
        <w:t>bezoek voorafgaande aan de</w:t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werkhervatting met het oog op de eventuele herinrichting van de werkpost</w:t>
      </w:r>
    </w:p>
    <w:p w14:paraId="209A43B3" w14:textId="77777777" w:rsidR="00BB5934" w:rsidRDefault="00BB5934" w:rsidP="00BB5934">
      <w:pPr>
        <w:pStyle w:val="Lijstalinea"/>
        <w:rPr>
          <w:rFonts w:ascii="HelveticaNeueLT Std" w:hAnsi="HelveticaNeueLT Std"/>
          <w:sz w:val="14"/>
          <w:szCs w:val="14"/>
          <w:lang w:val="nl-NL"/>
        </w:rPr>
      </w:pPr>
    </w:p>
    <w:p w14:paraId="209A43B4" w14:textId="12501D00" w:rsidR="00BB5934" w:rsidRDefault="00BB5934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C410BC">
        <w:rPr>
          <w:rFonts w:ascii="HelveticaNeueLT Std" w:hAnsi="HelveticaNeueLT Std"/>
          <w:noProof/>
          <w:color w:val="0099CC"/>
          <w:sz w:val="11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A43BB" wp14:editId="209A43BC">
                <wp:simplePos x="0" y="0"/>
                <wp:positionH relativeFrom="column">
                  <wp:posOffset>4183634</wp:posOffset>
                </wp:positionH>
                <wp:positionV relativeFrom="paragraph">
                  <wp:posOffset>6706</wp:posOffset>
                </wp:positionV>
                <wp:extent cx="2295525" cy="702259"/>
                <wp:effectExtent l="0" t="0" r="9525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A43D1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 xml:space="preserve">Datum en handtekening van </w:t>
                            </w:r>
                          </w:p>
                          <w:p w14:paraId="209A43D2" w14:textId="77777777" w:rsidR="00321BBE" w:rsidRPr="009260AF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>de werkgever of zijn afgevaardigde,</w:t>
                            </w:r>
                          </w:p>
                          <w:p w14:paraId="209A43D3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4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209A43D5" w14:textId="77777777" w:rsidR="00321BBE" w:rsidRPr="003019CC" w:rsidRDefault="00321BBE" w:rsidP="00C410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9CC">
                              <w:rPr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43BB" id="Tekstvak 1" o:spid="_x0000_s1027" type="#_x0000_t202" style="position:absolute;left:0;text-align:left;margin-left:329.4pt;margin-top:.55pt;width:180.7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" stroked="f">
                <v:textbox>
                  <w:txbxContent>
                    <w:p w14:paraId="209A43D1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 xml:space="preserve">Datum en handtekening van </w:t>
                      </w:r>
                    </w:p>
                    <w:p w14:paraId="209A43D2" w14:textId="77777777" w:rsidR="00321BBE" w:rsidRPr="009260AF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>de werkgever of zijn afgevaardigde,</w:t>
                      </w:r>
                    </w:p>
                    <w:p w14:paraId="209A43D3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4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209A43D5" w14:textId="77777777" w:rsidR="00321BBE" w:rsidRPr="003019CC" w:rsidRDefault="00321BBE" w:rsidP="00C410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9CC">
                        <w:rPr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C173FF">
        <w:rPr>
          <w:rFonts w:ascii="HelveticaNeueLT Std" w:hAnsi="HelveticaNeueLT Std"/>
          <w:sz w:val="14"/>
          <w:szCs w:val="14"/>
          <w:lang w:val="nl-NL"/>
        </w:rPr>
      </w:r>
      <w:r w:rsidR="00C173FF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>
        <w:rPr>
          <w:rFonts w:ascii="HelveticaNeueLT Std" w:hAnsi="HelveticaNeueLT Std"/>
          <w:sz w:val="14"/>
          <w:szCs w:val="14"/>
          <w:lang w:val="nl-NL"/>
        </w:rPr>
        <w:t xml:space="preserve"> onderzoek op vraag van de werkgever (te valideren door de </w:t>
      </w:r>
      <w:r w:rsidR="00CF555A">
        <w:rPr>
          <w:rFonts w:ascii="HelveticaNeueLT Std" w:hAnsi="HelveticaNeueLT Std"/>
          <w:sz w:val="14"/>
          <w:szCs w:val="14"/>
          <w:lang w:val="nl-NL"/>
        </w:rPr>
        <w:t>arbeidsarts</w:t>
      </w:r>
      <w:r>
        <w:rPr>
          <w:rFonts w:ascii="HelveticaNeueLT Std" w:hAnsi="HelveticaNeueLT Std"/>
          <w:sz w:val="14"/>
          <w:szCs w:val="14"/>
          <w:lang w:val="nl-NL"/>
        </w:rPr>
        <w:t>)</w:t>
      </w:r>
    </w:p>
    <w:p w14:paraId="209A43B5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6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209A43B7" w14:textId="77777777" w:rsidR="000B4619" w:rsidRDefault="000B4619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</w:p>
    <w:p w14:paraId="209A43B8" w14:textId="77777777" w:rsidR="00792770" w:rsidRPr="00BB5934" w:rsidRDefault="00BB5934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  <w:r w:rsidRPr="00BB5934">
        <w:rPr>
          <w:rFonts w:ascii="HelveticaNeueLT Std" w:hAnsi="HelveticaNeueLT Std"/>
          <w:sz w:val="12"/>
          <w:szCs w:val="12"/>
          <w:lang w:val="nl-NL"/>
        </w:rPr>
        <w:t>(*) schrappen wat niet past      (**) aanvinken wat van toepassing</w:t>
      </w:r>
    </w:p>
    <w:sectPr w:rsidR="00792770" w:rsidRPr="00BB5934" w:rsidSect="00A566BF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A43BF" w14:textId="77777777" w:rsidR="00EE39A4" w:rsidRDefault="00EE39A4" w:rsidP="00BA2173">
      <w:r>
        <w:separator/>
      </w:r>
    </w:p>
  </w:endnote>
  <w:endnote w:type="continuationSeparator" w:id="0">
    <w:p w14:paraId="209A43C0" w14:textId="77777777" w:rsidR="00EE39A4" w:rsidRDefault="00EE39A4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43C1" w14:textId="77777777" w:rsidR="00321BBE" w:rsidRPr="00D5348A" w:rsidRDefault="00321BBE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209A43C4" wp14:editId="209A43C5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92032" behindDoc="1" locked="0" layoutInCell="1" allowOverlap="1" wp14:anchorId="209A43C6" wp14:editId="209A43C7">
          <wp:simplePos x="0" y="0"/>
          <wp:positionH relativeFrom="column">
            <wp:posOffset>5772150</wp:posOffset>
          </wp:positionH>
          <wp:positionV relativeFrom="paragraph">
            <wp:posOffset>-203835</wp:posOffset>
          </wp:positionV>
          <wp:extent cx="508000" cy="508000"/>
          <wp:effectExtent l="0" t="0" r="6350" b="6350"/>
          <wp:wrapNone/>
          <wp:docPr id="19" name="Image 19" descr="travaux:travaux:ARISTA:SPM150095_Brand book:links:SPM150095_Entete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vaux:travaux:ARISTA:SPM150095_Brand book:links:SPM150095_Entete_ISO 9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09A43C8" wp14:editId="209A43C9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A43D6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209A43D7" w14:textId="79A31A8B" w:rsidR="00321BBE" w:rsidRPr="00226F4D" w:rsidRDefault="00CC2D80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vzw</w:t>
                          </w:r>
                          <w:proofErr w:type="spellEnd"/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321BBE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Maatschappelijke zetel: Koningsstraat 196-1000 Brussel</w:t>
                          </w:r>
                        </w:p>
                        <w:p w14:paraId="209A43D8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info@spmt-arista.be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www.spmt-arista.be</w:t>
                          </w:r>
                        </w:p>
                        <w:p w14:paraId="209A43D9" w14:textId="77777777" w:rsidR="00321BBE" w:rsidRPr="00226F4D" w:rsidRDefault="00321BBE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RPR Brussel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  <w:p w14:paraId="209A43DA" w14:textId="77777777" w:rsidR="00321BBE" w:rsidRPr="00226F4D" w:rsidRDefault="00321BBE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209A43DB" w14:textId="77777777" w:rsidR="00321BBE" w:rsidRPr="00226F4D" w:rsidRDefault="00321BBE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8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14:paraId="209A43D6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209A43D7" w14:textId="79A31A8B" w:rsidR="00321BBE" w:rsidRPr="00226F4D" w:rsidRDefault="00CC2D80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vzw</w:t>
                    </w:r>
                    <w:proofErr w:type="spellEnd"/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321BBE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Maatschappelijke zetel: Koningsstraat 196-1000 Brussel</w:t>
                    </w:r>
                  </w:p>
                  <w:p w14:paraId="209A43D8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info@spmt-arista.be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www.spmt-arista.be</w:t>
                    </w:r>
                  </w:p>
                  <w:p w14:paraId="209A43D9" w14:textId="77777777" w:rsidR="00321BBE" w:rsidRPr="00226F4D" w:rsidRDefault="00321BBE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RPR Brussel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  <w:p w14:paraId="209A43DA" w14:textId="77777777" w:rsidR="00321BBE" w:rsidRPr="00226F4D" w:rsidRDefault="00321BBE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209A43DB" w14:textId="77777777" w:rsidR="00321BBE" w:rsidRPr="00226F4D" w:rsidRDefault="00321BBE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43C3" w14:textId="77777777" w:rsidR="00321BBE" w:rsidRDefault="00321BBE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209A43CC" wp14:editId="209A43CD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A43CE" wp14:editId="209A43CF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F4FE2" w14:textId="77777777" w:rsidR="00CC2D80" w:rsidRPr="00E40E8A" w:rsidRDefault="00CC2D80" w:rsidP="00CC2D8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5F6879A0" w14:textId="35B4FB77" w:rsidR="00CC2D80" w:rsidRPr="00E40E8A" w:rsidRDefault="002B6452" w:rsidP="00CC2D80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eastAsia="fr-FR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proofErr w:type="spellEnd"/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vzw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CC2D80"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Maatschappelijke zetel: </w:t>
                          </w:r>
                          <w:proofErr w:type="spellStart"/>
                          <w:r w:rsidR="00CC2D80"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>Bischoffsheimlaan</w:t>
                          </w:r>
                          <w:proofErr w:type="spellEnd"/>
                          <w:r w:rsidR="00CC2D80" w:rsidRPr="002A7457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1-8, 1000 Brussel</w:t>
                          </w:r>
                        </w:p>
                        <w:p w14:paraId="460ED7F3" w14:textId="77777777" w:rsidR="00CC2D80" w:rsidRPr="00E40E8A" w:rsidRDefault="00CC2D80" w:rsidP="00CC2D8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</w:pP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T. +32 (0)2 533 74 11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F. +32 (0)2 538 79 32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  <w:lang w:val="nl-BE"/>
                            </w:rPr>
                            <w:t xml:space="preserve"> •</w:t>
                          </w:r>
                          <w:r w:rsidRPr="00E40E8A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E40E8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427F638A" w14:textId="2C46304D" w:rsidR="00CC2D80" w:rsidRPr="0020778F" w:rsidRDefault="0020778F" w:rsidP="00CC2D80">
                          <w:pPr>
                            <w:jc w:val="center"/>
                            <w:rPr>
                              <w:rFonts w:ascii="HelveticaNeueLT Std" w:hAnsi="HelveticaNeueLT Std"/>
                              <w:color w:val="143466"/>
                              <w:sz w:val="18"/>
                              <w:lang w:val="en-US"/>
                            </w:rPr>
                          </w:pPr>
                          <w:r w:rsidRPr="0020778F">
                            <w:rPr>
                              <w:rFonts w:ascii="HelveticaNeueLT Std" w:hAnsi="HelveticaNeueLT Std" w:cs="HelveticaNeueLTStd-Lt"/>
                              <w:color w:val="143466"/>
                              <w:sz w:val="16"/>
                              <w:szCs w:val="18"/>
                              <w:lang w:val="en-US"/>
                            </w:rPr>
                            <w:t xml:space="preserve">FOR_NL_MED_001 </w:t>
                          </w:r>
                          <w:r w:rsidRPr="0020778F">
                            <w:rPr>
                              <w:rFonts w:ascii="HelveticaNeueLT Std" w:hAnsi="HelveticaNeueLT Std"/>
                              <w:color w:val="143466"/>
                              <w:sz w:val="14"/>
                              <w:lang w:val="en-US"/>
                            </w:rPr>
                            <w:t>v4 15/01/2018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3C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2tA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" filled="f" stroked="f">
              <v:textbox>
                <w:txbxContent>
                  <w:p w14:paraId="6DBF4FE2" w14:textId="77777777" w:rsidR="00CC2D80" w:rsidRPr="00E40E8A" w:rsidRDefault="00CC2D80" w:rsidP="00CC2D8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5F6879A0" w14:textId="35B4FB77" w:rsidR="00CC2D80" w:rsidRPr="00E40E8A" w:rsidRDefault="002B6452" w:rsidP="00CC2D80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  <w:lang w:eastAsia="fr-FR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proofErr w:type="spellEnd"/>
                    <w:r w:rsidR="00CC2D80"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vzw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CC2D80"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Maatschappelijke zetel: </w:t>
                    </w:r>
                    <w:proofErr w:type="spellStart"/>
                    <w:r w:rsidR="00CC2D80"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>Bischoffsheimlaan</w:t>
                    </w:r>
                    <w:proofErr w:type="spellEnd"/>
                    <w:r w:rsidR="00CC2D80" w:rsidRPr="002A7457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1-8, 1000 Brussel</w:t>
                    </w:r>
                  </w:p>
                  <w:p w14:paraId="460ED7F3" w14:textId="77777777" w:rsidR="00CC2D80" w:rsidRPr="00E40E8A" w:rsidRDefault="00CC2D80" w:rsidP="00CC2D8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</w:pP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T. +32 (0)2 533 74 11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F. +32 (0)2 538 79 32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  <w:lang w:val="nl-BE"/>
                      </w:rPr>
                      <w:t>.be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  <w:lang w:val="nl-BE"/>
                      </w:rPr>
                      <w:t xml:space="preserve"> •</w:t>
                    </w:r>
                    <w:r w:rsidRPr="00E40E8A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E40E8A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427F638A" w14:textId="2C46304D" w:rsidR="00CC2D80" w:rsidRPr="0020778F" w:rsidRDefault="0020778F" w:rsidP="00CC2D80">
                    <w:pPr>
                      <w:jc w:val="center"/>
                      <w:rPr>
                        <w:rFonts w:ascii="HelveticaNeueLT Std" w:hAnsi="HelveticaNeueLT Std"/>
                        <w:color w:val="143466"/>
                        <w:sz w:val="18"/>
                        <w:lang w:val="en-US"/>
                      </w:rPr>
                    </w:pPr>
                    <w:r w:rsidRPr="0020778F">
                      <w:rPr>
                        <w:rFonts w:ascii="HelveticaNeueLT Std" w:hAnsi="HelveticaNeueLT Std" w:cs="HelveticaNeueLTStd-Lt"/>
                        <w:color w:val="143466"/>
                        <w:sz w:val="16"/>
                        <w:szCs w:val="18"/>
                        <w:lang w:val="en-US"/>
                      </w:rPr>
                      <w:t xml:space="preserve">FOR_NL_MED_001 </w:t>
                    </w:r>
                    <w:r w:rsidRPr="0020778F">
                      <w:rPr>
                        <w:rFonts w:ascii="HelveticaNeueLT Std" w:hAnsi="HelveticaNeueLT Std"/>
                        <w:color w:val="143466"/>
                        <w:sz w:val="14"/>
                        <w:lang w:val="en-US"/>
                      </w:rPr>
                      <w:t>v4 15/01/2018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43BD" w14:textId="77777777" w:rsidR="00EE39A4" w:rsidRDefault="00EE39A4" w:rsidP="00BA2173">
      <w:r>
        <w:separator/>
      </w:r>
    </w:p>
  </w:footnote>
  <w:footnote w:type="continuationSeparator" w:id="0">
    <w:p w14:paraId="209A43BE" w14:textId="77777777" w:rsidR="00EE39A4" w:rsidRDefault="00EE39A4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43C2" w14:textId="77777777" w:rsidR="00321BBE" w:rsidRDefault="00321BBE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209A43CA" wp14:editId="1ABA9FBB">
          <wp:simplePos x="0" y="0"/>
          <wp:positionH relativeFrom="column">
            <wp:posOffset>-381635</wp:posOffset>
          </wp:positionH>
          <wp:positionV relativeFrom="page">
            <wp:posOffset>511175</wp:posOffset>
          </wp:positionV>
          <wp:extent cx="2113200" cy="586800"/>
          <wp:effectExtent l="0" t="0" r="1905" b="381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4392D"/>
    <w:rsid w:val="000B4619"/>
    <w:rsid w:val="001002E6"/>
    <w:rsid w:val="0012019C"/>
    <w:rsid w:val="00133A98"/>
    <w:rsid w:val="001464CB"/>
    <w:rsid w:val="001827CA"/>
    <w:rsid w:val="0020778F"/>
    <w:rsid w:val="00226B57"/>
    <w:rsid w:val="00226F4D"/>
    <w:rsid w:val="00244C5A"/>
    <w:rsid w:val="0027032C"/>
    <w:rsid w:val="00293F97"/>
    <w:rsid w:val="002A7D03"/>
    <w:rsid w:val="002B6452"/>
    <w:rsid w:val="002C1178"/>
    <w:rsid w:val="003019CC"/>
    <w:rsid w:val="00315413"/>
    <w:rsid w:val="00321BBE"/>
    <w:rsid w:val="00376954"/>
    <w:rsid w:val="00383AC1"/>
    <w:rsid w:val="003A5BA2"/>
    <w:rsid w:val="003C775E"/>
    <w:rsid w:val="003F042A"/>
    <w:rsid w:val="00413DCE"/>
    <w:rsid w:val="00414EED"/>
    <w:rsid w:val="00485EB7"/>
    <w:rsid w:val="004A1BFE"/>
    <w:rsid w:val="005446B8"/>
    <w:rsid w:val="00573FD5"/>
    <w:rsid w:val="00583142"/>
    <w:rsid w:val="006D3BFB"/>
    <w:rsid w:val="007055AB"/>
    <w:rsid w:val="00771CE1"/>
    <w:rsid w:val="00792770"/>
    <w:rsid w:val="007E1233"/>
    <w:rsid w:val="0086072E"/>
    <w:rsid w:val="00884DE6"/>
    <w:rsid w:val="008C5366"/>
    <w:rsid w:val="008F2817"/>
    <w:rsid w:val="00921ED5"/>
    <w:rsid w:val="009260AF"/>
    <w:rsid w:val="009340D9"/>
    <w:rsid w:val="009624D1"/>
    <w:rsid w:val="00975BCB"/>
    <w:rsid w:val="00A24025"/>
    <w:rsid w:val="00A469D1"/>
    <w:rsid w:val="00A55D38"/>
    <w:rsid w:val="00A566BF"/>
    <w:rsid w:val="00AB6F6F"/>
    <w:rsid w:val="00AB7130"/>
    <w:rsid w:val="00B00D51"/>
    <w:rsid w:val="00B0705A"/>
    <w:rsid w:val="00B226BB"/>
    <w:rsid w:val="00B55B32"/>
    <w:rsid w:val="00B65E80"/>
    <w:rsid w:val="00B82E20"/>
    <w:rsid w:val="00B82F70"/>
    <w:rsid w:val="00B8558E"/>
    <w:rsid w:val="00BA2173"/>
    <w:rsid w:val="00BB5934"/>
    <w:rsid w:val="00BB62F2"/>
    <w:rsid w:val="00BB6EB4"/>
    <w:rsid w:val="00BB79DA"/>
    <w:rsid w:val="00C173FF"/>
    <w:rsid w:val="00C410BC"/>
    <w:rsid w:val="00C46A82"/>
    <w:rsid w:val="00CC2D80"/>
    <w:rsid w:val="00CE1F9A"/>
    <w:rsid w:val="00CF555A"/>
    <w:rsid w:val="00D5348A"/>
    <w:rsid w:val="00E154DE"/>
    <w:rsid w:val="00E419A7"/>
    <w:rsid w:val="00E6359C"/>
    <w:rsid w:val="00E70D36"/>
    <w:rsid w:val="00EB7AD8"/>
    <w:rsid w:val="00ED6A45"/>
    <w:rsid w:val="00EE39A4"/>
    <w:rsid w:val="00F75BE9"/>
    <w:rsid w:val="00F86497"/>
    <w:rsid w:val="00FB1795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09A436B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Kop6">
    <w:name w:val="heading 6"/>
    <w:basedOn w:val="Standaard"/>
    <w:next w:val="Standaard"/>
    <w:link w:val="Kop6Char"/>
    <w:qFormat/>
    <w:rsid w:val="00C410BC"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5"/>
    </w:pPr>
    <w:rPr>
      <w:b/>
      <w:sz w:val="18"/>
      <w:szCs w:val="20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C410BC"/>
    <w:pPr>
      <w:keepNext/>
      <w:ind w:firstLine="708"/>
      <w:jc w:val="both"/>
      <w:outlineLvl w:val="6"/>
    </w:pPr>
    <w:rPr>
      <w:b/>
      <w:sz w:val="18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C410BC"/>
    <w:rPr>
      <w:rFonts w:ascii="Arial" w:eastAsia="Times New Roman" w:hAnsi="Arial" w:cs="Times New Roman"/>
      <w:b/>
      <w:sz w:val="18"/>
      <w:szCs w:val="20"/>
      <w:shd w:val="pct37" w:color="000000" w:fill="FFFFFF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C410BC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C410BC"/>
    <w:pPr>
      <w:jc w:val="both"/>
    </w:pPr>
    <w:rPr>
      <w:sz w:val="18"/>
      <w:szCs w:val="20"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C410BC"/>
    <w:rPr>
      <w:rFonts w:ascii="Arial" w:eastAsia="Times New Roman" w:hAnsi="Arial" w:cs="Times New Roman"/>
      <w:sz w:val="18"/>
      <w:szCs w:val="20"/>
      <w:lang w:val="fr-FR" w:eastAsia="fr-FR"/>
    </w:rPr>
  </w:style>
  <w:style w:type="paragraph" w:styleId="Lijstalinea">
    <w:name w:val="List Paragraph"/>
    <w:basedOn w:val="Standaard"/>
    <w:uiPriority w:val="34"/>
    <w:qFormat/>
    <w:rsid w:val="00BB5934"/>
    <w:pPr>
      <w:ind w:left="720"/>
      <w:contextualSpacing/>
    </w:pPr>
  </w:style>
  <w:style w:type="table" w:styleId="Tabelraster">
    <w:name w:val="Table Grid"/>
    <w:basedOn w:val="Standaardtabel"/>
    <w:uiPriority w:val="39"/>
    <w:rsid w:val="0030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7" ma:contentTypeDescription="Crée un document." ma:contentTypeScope="" ma:versionID="41ab50fd7e6ffa6706757788318af180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cac89b7a6417003dffbcf1dabff5dc19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</documentManagement>
</p:properties>
</file>

<file path=customXml/itemProps1.xml><?xml version="1.0" encoding="utf-8"?>
<ds:datastoreItem xmlns:ds="http://schemas.openxmlformats.org/officeDocument/2006/customXml" ds:itemID="{50754806-2841-4E1F-83A7-A583FD4E7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209588ea-7de4-46c1-81ff-a49c401ff9e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4CD68C92</Template>
  <TotalTime>0</TotalTime>
  <Pages>1</Pages>
  <Words>610</Words>
  <Characters>3359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Verzoek om gezondheidstoezicht over de werknemers 4.0</vt:lpstr>
      <vt:lpstr>Verzoek om gezondheidstoezicht over de werknemers 4.0</vt:lpstr>
    </vt:vector>
  </TitlesOfParts>
  <Company>cCloud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gezondheidstoezicht over de werknemers 4.0</dc:title>
  <dc:subject/>
  <dc:creator>Comble, Nathalie</dc:creator>
  <cp:keywords/>
  <dc:description/>
  <cp:lastModifiedBy>Van Cann Dries</cp:lastModifiedBy>
  <cp:revision>2</cp:revision>
  <cp:lastPrinted>2017-02-16T16:01:00Z</cp:lastPrinted>
  <dcterms:created xsi:type="dcterms:W3CDTF">2020-02-06T08:59:00Z</dcterms:created>
  <dcterms:modified xsi:type="dcterms:W3CDTF">2020-02-06T08:59:00Z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